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40AC1" w14:paraId="0D367F49" w14:textId="77777777" w:rsidTr="00FA219F">
        <w:tc>
          <w:tcPr>
            <w:tcW w:w="4508" w:type="dxa"/>
          </w:tcPr>
          <w:p w14:paraId="0F44AD9A" w14:textId="52C70A51" w:rsidR="00440AC1" w:rsidRPr="006D748F" w:rsidRDefault="006D748F" w:rsidP="00C0272E">
            <w:pPr>
              <w:rPr>
                <w:b/>
              </w:rPr>
            </w:pPr>
            <w:r w:rsidRPr="006D748F">
              <w:rPr>
                <w:b/>
              </w:rPr>
              <w:t>Nome</w:t>
            </w:r>
          </w:p>
        </w:tc>
        <w:tc>
          <w:tcPr>
            <w:tcW w:w="4508" w:type="dxa"/>
          </w:tcPr>
          <w:p w14:paraId="58C4B3E7" w14:textId="0C9172A3" w:rsidR="00440AC1" w:rsidRDefault="00440AC1">
            <w:pPr>
              <w:rPr>
                <w:b/>
              </w:rPr>
            </w:pPr>
          </w:p>
        </w:tc>
      </w:tr>
      <w:tr w:rsidR="005E2248" w14:paraId="7CA22AFC" w14:textId="77777777" w:rsidTr="00FA219F">
        <w:tc>
          <w:tcPr>
            <w:tcW w:w="4508" w:type="dxa"/>
          </w:tcPr>
          <w:p w14:paraId="72C7FE52" w14:textId="46EB7A7E" w:rsidR="005E2248" w:rsidRPr="006D748F" w:rsidRDefault="006D748F" w:rsidP="00C0272E">
            <w:pPr>
              <w:rPr>
                <w:b/>
              </w:rPr>
            </w:pPr>
            <w:r w:rsidRPr="006D748F">
              <w:rPr>
                <w:b/>
              </w:rPr>
              <w:t>Numero de telefone</w:t>
            </w:r>
          </w:p>
        </w:tc>
        <w:tc>
          <w:tcPr>
            <w:tcW w:w="4508" w:type="dxa"/>
          </w:tcPr>
          <w:p w14:paraId="7D7495C2" w14:textId="77777777" w:rsidR="005E2248" w:rsidRDefault="005E2248">
            <w:pPr>
              <w:rPr>
                <w:b/>
              </w:rPr>
            </w:pPr>
          </w:p>
        </w:tc>
      </w:tr>
      <w:tr w:rsidR="005E2248" w14:paraId="2DD72051" w14:textId="77777777" w:rsidTr="00FA219F">
        <w:tc>
          <w:tcPr>
            <w:tcW w:w="4508" w:type="dxa"/>
          </w:tcPr>
          <w:p w14:paraId="7457FAF5" w14:textId="722D1780" w:rsidR="005E2248" w:rsidRPr="006D748F" w:rsidRDefault="006D748F" w:rsidP="00C0272E">
            <w:pPr>
              <w:rPr>
                <w:b/>
              </w:rPr>
            </w:pPr>
            <w:r w:rsidRPr="006D748F">
              <w:rPr>
                <w:b/>
              </w:rPr>
              <w:t>Endereco de email</w:t>
            </w:r>
          </w:p>
        </w:tc>
        <w:tc>
          <w:tcPr>
            <w:tcW w:w="4508" w:type="dxa"/>
          </w:tcPr>
          <w:p w14:paraId="6E437B1E" w14:textId="77777777" w:rsidR="005E2248" w:rsidRDefault="005E2248">
            <w:pPr>
              <w:rPr>
                <w:b/>
              </w:rPr>
            </w:pPr>
          </w:p>
        </w:tc>
      </w:tr>
      <w:tr w:rsidR="005E2248" w14:paraId="1E4036B1" w14:textId="77777777" w:rsidTr="00FA219F">
        <w:tc>
          <w:tcPr>
            <w:tcW w:w="4508" w:type="dxa"/>
          </w:tcPr>
          <w:p w14:paraId="30FF84FD" w14:textId="1E1A4DF3" w:rsidR="005E2248" w:rsidRPr="006D748F" w:rsidRDefault="006D748F" w:rsidP="00C0272E">
            <w:pPr>
              <w:rPr>
                <w:b/>
              </w:rPr>
            </w:pPr>
            <w:r w:rsidRPr="006D748F">
              <w:rPr>
                <w:b/>
              </w:rPr>
              <w:t>Morada</w:t>
            </w:r>
          </w:p>
        </w:tc>
        <w:tc>
          <w:tcPr>
            <w:tcW w:w="4508" w:type="dxa"/>
          </w:tcPr>
          <w:p w14:paraId="559DB547" w14:textId="77777777" w:rsidR="005E2248" w:rsidRDefault="005E2248">
            <w:pPr>
              <w:rPr>
                <w:b/>
              </w:rPr>
            </w:pPr>
          </w:p>
        </w:tc>
      </w:tr>
      <w:tr w:rsidR="005E2248" w14:paraId="7849CF45" w14:textId="77777777" w:rsidTr="00FA219F">
        <w:tc>
          <w:tcPr>
            <w:tcW w:w="4508" w:type="dxa"/>
          </w:tcPr>
          <w:p w14:paraId="207EEC3C" w14:textId="2E556BEE" w:rsidR="005E2248" w:rsidRPr="006D748F" w:rsidRDefault="006D748F" w:rsidP="00C0272E">
            <w:pPr>
              <w:rPr>
                <w:b/>
              </w:rPr>
            </w:pPr>
            <w:r w:rsidRPr="006D748F">
              <w:rPr>
                <w:b/>
              </w:rPr>
              <w:t>Data de Nascimento</w:t>
            </w:r>
          </w:p>
        </w:tc>
        <w:tc>
          <w:tcPr>
            <w:tcW w:w="4508" w:type="dxa"/>
          </w:tcPr>
          <w:p w14:paraId="40397BA9" w14:textId="77777777" w:rsidR="005E2248" w:rsidRDefault="005E2248">
            <w:pPr>
              <w:rPr>
                <w:b/>
              </w:rPr>
            </w:pPr>
          </w:p>
        </w:tc>
      </w:tr>
      <w:tr w:rsidR="00C0272E" w14:paraId="2EDD5E5C" w14:textId="77777777" w:rsidTr="00FA219F">
        <w:tc>
          <w:tcPr>
            <w:tcW w:w="4508" w:type="dxa"/>
          </w:tcPr>
          <w:p w14:paraId="38E39766" w14:textId="500FECE4" w:rsidR="006D748F" w:rsidRDefault="006D748F" w:rsidP="00C0272E">
            <w:r w:rsidRPr="006D748F">
              <w:rPr>
                <w:b/>
              </w:rPr>
              <w:t>Emprego (historia)</w:t>
            </w:r>
            <w:r>
              <w:t xml:space="preserve"> – Se trabalha, o que faz? Se nao, uma breve historia do que fez. Exemplo– “30 anos a trabalhar sentado/a”</w:t>
            </w:r>
          </w:p>
          <w:p w14:paraId="6BA8F765" w14:textId="77777777" w:rsidR="00C0272E" w:rsidRDefault="00C0272E">
            <w:pPr>
              <w:rPr>
                <w:b/>
              </w:rPr>
            </w:pPr>
          </w:p>
        </w:tc>
        <w:tc>
          <w:tcPr>
            <w:tcW w:w="4508" w:type="dxa"/>
          </w:tcPr>
          <w:p w14:paraId="4C27D32E" w14:textId="77777777" w:rsidR="00C0272E" w:rsidRDefault="00C0272E">
            <w:pPr>
              <w:rPr>
                <w:b/>
              </w:rPr>
            </w:pPr>
          </w:p>
        </w:tc>
      </w:tr>
      <w:tr w:rsidR="00FA219F" w14:paraId="672053F0" w14:textId="77777777" w:rsidTr="00FA219F">
        <w:tc>
          <w:tcPr>
            <w:tcW w:w="4508" w:type="dxa"/>
          </w:tcPr>
          <w:p w14:paraId="0DFFCFA8" w14:textId="3F79BF89" w:rsidR="006D748F" w:rsidRDefault="006D748F">
            <w:r w:rsidRPr="006D748F">
              <w:rPr>
                <w:b/>
              </w:rPr>
              <w:t>Atividades</w:t>
            </w:r>
            <w:r>
              <w:t xml:space="preserve"> – Caminhar, corer, ginasio, jardinagem etc. Atual ou atividades passadas, alguma coisa que possa afetar a forma como usa o seu corpo.</w:t>
            </w:r>
          </w:p>
          <w:p w14:paraId="7301070C" w14:textId="77777777" w:rsidR="00131334" w:rsidRPr="00131334" w:rsidRDefault="00131334"/>
        </w:tc>
        <w:tc>
          <w:tcPr>
            <w:tcW w:w="4508" w:type="dxa"/>
          </w:tcPr>
          <w:p w14:paraId="09784CA0" w14:textId="77777777" w:rsidR="00FA219F" w:rsidRDefault="00FA219F">
            <w:pPr>
              <w:rPr>
                <w:b/>
              </w:rPr>
            </w:pPr>
          </w:p>
        </w:tc>
      </w:tr>
      <w:tr w:rsidR="00FA219F" w14:paraId="3C603797" w14:textId="77777777" w:rsidTr="00FA219F">
        <w:tc>
          <w:tcPr>
            <w:tcW w:w="4508" w:type="dxa"/>
          </w:tcPr>
          <w:p w14:paraId="5E4118C5" w14:textId="7344D1E4" w:rsidR="00FA219F" w:rsidRPr="00FF3A0F" w:rsidRDefault="006D748F">
            <w:pPr>
              <w:rPr>
                <w:b/>
              </w:rPr>
            </w:pPr>
            <w:r>
              <w:rPr>
                <w:b/>
              </w:rPr>
              <w:t xml:space="preserve">Saude geral </w:t>
            </w:r>
            <w:r w:rsidRPr="006D748F">
              <w:t>– boa, ma e porque?</w:t>
            </w:r>
            <w:r>
              <w:t xml:space="preserve"> Algum problema de saude sistemica</w:t>
            </w:r>
          </w:p>
        </w:tc>
        <w:tc>
          <w:tcPr>
            <w:tcW w:w="4508" w:type="dxa"/>
          </w:tcPr>
          <w:p w14:paraId="02601DB4" w14:textId="77777777" w:rsidR="00FA219F" w:rsidRDefault="00FA219F">
            <w:pPr>
              <w:rPr>
                <w:b/>
              </w:rPr>
            </w:pPr>
          </w:p>
        </w:tc>
      </w:tr>
      <w:tr w:rsidR="00FA219F" w14:paraId="4B6B65E5" w14:textId="77777777" w:rsidTr="00FA219F">
        <w:tc>
          <w:tcPr>
            <w:tcW w:w="4508" w:type="dxa"/>
          </w:tcPr>
          <w:p w14:paraId="3B64C58B" w14:textId="7AE9A18E" w:rsidR="00FF3A0F" w:rsidRDefault="00FF3A0F"/>
          <w:p w14:paraId="6FE7C370" w14:textId="77777777" w:rsidR="00FA219F" w:rsidRDefault="006D748F">
            <w:r>
              <w:rPr>
                <w:b/>
              </w:rPr>
              <w:t xml:space="preserve">Dormir – </w:t>
            </w:r>
            <w:r w:rsidRPr="006D748F">
              <w:t>Dorme bem? De frente ou de costas?</w:t>
            </w:r>
          </w:p>
          <w:p w14:paraId="52417459" w14:textId="0755A00C" w:rsidR="006D748F" w:rsidRDefault="006D748F">
            <w:pPr>
              <w:rPr>
                <w:b/>
              </w:rPr>
            </w:pPr>
          </w:p>
        </w:tc>
        <w:tc>
          <w:tcPr>
            <w:tcW w:w="4508" w:type="dxa"/>
          </w:tcPr>
          <w:p w14:paraId="341958AB" w14:textId="77777777" w:rsidR="00FA219F" w:rsidRDefault="00FA219F">
            <w:pPr>
              <w:rPr>
                <w:b/>
              </w:rPr>
            </w:pPr>
          </w:p>
        </w:tc>
      </w:tr>
      <w:tr w:rsidR="00FA219F" w14:paraId="231234C3" w14:textId="77777777" w:rsidTr="00FA219F">
        <w:tc>
          <w:tcPr>
            <w:tcW w:w="4508" w:type="dxa"/>
          </w:tcPr>
          <w:p w14:paraId="691374D1" w14:textId="77777777" w:rsidR="008863C0" w:rsidRDefault="006D748F">
            <w:r w:rsidRPr="006D748F">
              <w:rPr>
                <w:b/>
              </w:rPr>
              <w:t>Alguma historia de acidentes?</w:t>
            </w:r>
            <w:r>
              <w:t xml:space="preserve"> </w:t>
            </w:r>
          </w:p>
          <w:p w14:paraId="29418D76" w14:textId="3E19B452" w:rsidR="006D748F" w:rsidRDefault="006D748F">
            <w:r>
              <w:t>Acidentes de transito, quedas…</w:t>
            </w:r>
          </w:p>
          <w:p w14:paraId="7B278D52" w14:textId="77777777" w:rsidR="008863C0" w:rsidRDefault="008863C0"/>
          <w:p w14:paraId="29EA266D" w14:textId="6BA278D2" w:rsidR="008863C0" w:rsidRDefault="008863C0" w:rsidP="008863C0">
            <w:r>
              <w:t xml:space="preserve">Se sim, datas por </w:t>
            </w:r>
            <w:r>
              <w:t>favor:</w:t>
            </w:r>
          </w:p>
          <w:p w14:paraId="7230F0DC" w14:textId="67ADE460" w:rsidR="00FA219F" w:rsidRDefault="00FA219F">
            <w:pPr>
              <w:rPr>
                <w:b/>
              </w:rPr>
            </w:pPr>
          </w:p>
        </w:tc>
        <w:tc>
          <w:tcPr>
            <w:tcW w:w="4508" w:type="dxa"/>
          </w:tcPr>
          <w:p w14:paraId="5A950CA0" w14:textId="77777777" w:rsidR="00FA219F" w:rsidRDefault="00FA219F">
            <w:pPr>
              <w:rPr>
                <w:b/>
              </w:rPr>
            </w:pPr>
          </w:p>
        </w:tc>
      </w:tr>
      <w:tr w:rsidR="00FF3A0F" w14:paraId="2AAA3067" w14:textId="77777777" w:rsidTr="00FA219F">
        <w:tc>
          <w:tcPr>
            <w:tcW w:w="4508" w:type="dxa"/>
          </w:tcPr>
          <w:p w14:paraId="4FFA8C62" w14:textId="16D0F353" w:rsidR="006D748F" w:rsidRDefault="006D748F" w:rsidP="00FF3A0F">
            <w:r w:rsidRPr="008863C0">
              <w:rPr>
                <w:b/>
              </w:rPr>
              <w:t>Alguma historia de</w:t>
            </w:r>
            <w:r w:rsidR="008863C0" w:rsidRPr="008863C0">
              <w:rPr>
                <w:b/>
              </w:rPr>
              <w:t xml:space="preserve"> lesoes?</w:t>
            </w:r>
            <w:r w:rsidR="008863C0">
              <w:t xml:space="preserve"> Fraturas, entorces, lux</w:t>
            </w:r>
            <w:r>
              <w:t xml:space="preserve">acoes… </w:t>
            </w:r>
          </w:p>
          <w:p w14:paraId="37657355" w14:textId="77777777" w:rsidR="008863C0" w:rsidRDefault="008863C0" w:rsidP="00FF3A0F"/>
          <w:p w14:paraId="247B5149" w14:textId="530200FB" w:rsidR="008863C0" w:rsidRDefault="008863C0" w:rsidP="008863C0">
            <w:r>
              <w:t xml:space="preserve">Se sim, datas por </w:t>
            </w:r>
            <w:r>
              <w:t>favor:</w:t>
            </w:r>
          </w:p>
          <w:p w14:paraId="0C7EE021" w14:textId="77777777" w:rsidR="00FF3A0F" w:rsidRDefault="00FF3A0F" w:rsidP="00FF3A0F">
            <w:pPr>
              <w:rPr>
                <w:b/>
              </w:rPr>
            </w:pPr>
          </w:p>
        </w:tc>
        <w:tc>
          <w:tcPr>
            <w:tcW w:w="4508" w:type="dxa"/>
          </w:tcPr>
          <w:p w14:paraId="7A6909CE" w14:textId="77777777" w:rsidR="00FF3A0F" w:rsidRDefault="00FF3A0F" w:rsidP="00FF3A0F">
            <w:pPr>
              <w:rPr>
                <w:b/>
              </w:rPr>
            </w:pPr>
          </w:p>
        </w:tc>
      </w:tr>
      <w:tr w:rsidR="00FF3A0F" w14:paraId="64157140" w14:textId="77777777" w:rsidTr="008863C0">
        <w:trPr>
          <w:trHeight w:val="1932"/>
        </w:trPr>
        <w:tc>
          <w:tcPr>
            <w:tcW w:w="4508" w:type="dxa"/>
          </w:tcPr>
          <w:p w14:paraId="5178DC00" w14:textId="2D029EEB" w:rsidR="006D748F" w:rsidRDefault="006D748F" w:rsidP="00FF3A0F">
            <w:pPr>
              <w:rPr>
                <w:b/>
              </w:rPr>
            </w:pPr>
            <w:r w:rsidRPr="008863C0">
              <w:rPr>
                <w:b/>
              </w:rPr>
              <w:t xml:space="preserve">Alguma doenca que tenha involvido </w:t>
            </w:r>
            <w:r w:rsidR="008863C0" w:rsidRPr="008863C0">
              <w:rPr>
                <w:b/>
              </w:rPr>
              <w:t>medicacao de longo termo e hospitalizacao?</w:t>
            </w:r>
          </w:p>
          <w:p w14:paraId="4A065720" w14:textId="77777777" w:rsidR="008863C0" w:rsidRPr="008863C0" w:rsidRDefault="008863C0" w:rsidP="00FF3A0F">
            <w:pPr>
              <w:rPr>
                <w:b/>
              </w:rPr>
            </w:pPr>
          </w:p>
          <w:p w14:paraId="04793CE3" w14:textId="0EEC7E38" w:rsidR="008863C0" w:rsidRDefault="008863C0" w:rsidP="00FF3A0F">
            <w:r>
              <w:t>Se sim, qual e datas por favor:</w:t>
            </w:r>
          </w:p>
          <w:p w14:paraId="5E0FAFF7" w14:textId="797878EF" w:rsidR="00FF3A0F" w:rsidRPr="00FF3A0F" w:rsidRDefault="00FF3A0F" w:rsidP="00FF3A0F">
            <w:pPr>
              <w:rPr>
                <w:b/>
              </w:rPr>
            </w:pPr>
          </w:p>
        </w:tc>
        <w:tc>
          <w:tcPr>
            <w:tcW w:w="4508" w:type="dxa"/>
          </w:tcPr>
          <w:p w14:paraId="1ADE7AB0" w14:textId="77777777" w:rsidR="00FF3A0F" w:rsidRDefault="00FF3A0F" w:rsidP="00FF3A0F">
            <w:pPr>
              <w:rPr>
                <w:b/>
              </w:rPr>
            </w:pPr>
          </w:p>
        </w:tc>
      </w:tr>
      <w:tr w:rsidR="00FF3A0F" w14:paraId="194A86B6" w14:textId="77777777" w:rsidTr="00FA219F">
        <w:tc>
          <w:tcPr>
            <w:tcW w:w="4508" w:type="dxa"/>
          </w:tcPr>
          <w:p w14:paraId="7378FD04" w14:textId="2FAF15C9" w:rsidR="008863C0" w:rsidRDefault="008863C0" w:rsidP="00FF3A0F">
            <w:pPr>
              <w:rPr>
                <w:b/>
              </w:rPr>
            </w:pPr>
            <w:r w:rsidRPr="008863C0">
              <w:rPr>
                <w:b/>
              </w:rPr>
              <w:t>Alguma operacao?</w:t>
            </w:r>
          </w:p>
          <w:p w14:paraId="673F2416" w14:textId="77777777" w:rsidR="008863C0" w:rsidRPr="008863C0" w:rsidRDefault="008863C0" w:rsidP="00FF3A0F">
            <w:pPr>
              <w:rPr>
                <w:b/>
              </w:rPr>
            </w:pPr>
          </w:p>
          <w:p w14:paraId="038F6FB4" w14:textId="07887689" w:rsidR="008863C0" w:rsidRDefault="008863C0" w:rsidP="00FF3A0F">
            <w:r>
              <w:t>Se sim, qual e datas por favour:</w:t>
            </w:r>
          </w:p>
          <w:p w14:paraId="25A690C0" w14:textId="77777777" w:rsidR="00FF3A0F" w:rsidRDefault="00FF3A0F" w:rsidP="00FF3A0F">
            <w:pPr>
              <w:rPr>
                <w:b/>
              </w:rPr>
            </w:pPr>
          </w:p>
        </w:tc>
        <w:tc>
          <w:tcPr>
            <w:tcW w:w="4508" w:type="dxa"/>
          </w:tcPr>
          <w:p w14:paraId="020BC9D4" w14:textId="77777777" w:rsidR="00FF3A0F" w:rsidRDefault="00FF3A0F" w:rsidP="00FF3A0F">
            <w:pPr>
              <w:rPr>
                <w:b/>
              </w:rPr>
            </w:pPr>
          </w:p>
        </w:tc>
      </w:tr>
      <w:tr w:rsidR="009B6F96" w14:paraId="6FD5B93D" w14:textId="77777777" w:rsidTr="00FA219F">
        <w:tc>
          <w:tcPr>
            <w:tcW w:w="4508" w:type="dxa"/>
          </w:tcPr>
          <w:p w14:paraId="4D91E963" w14:textId="71B357F3" w:rsidR="008863C0" w:rsidRDefault="008863C0" w:rsidP="00FF3A0F">
            <w:pPr>
              <w:rPr>
                <w:b/>
              </w:rPr>
            </w:pPr>
            <w:r>
              <w:rPr>
                <w:b/>
              </w:rPr>
              <w:t>Alguma vez foi diagnosticado com osteoporose ou osteopenia?</w:t>
            </w:r>
          </w:p>
          <w:p w14:paraId="21B2E670" w14:textId="77777777" w:rsidR="008863C0" w:rsidRDefault="008863C0" w:rsidP="00FF3A0F">
            <w:pPr>
              <w:rPr>
                <w:b/>
              </w:rPr>
            </w:pPr>
          </w:p>
          <w:p w14:paraId="0841EF14" w14:textId="63AB36DA" w:rsidR="008863C0" w:rsidRPr="008863C0" w:rsidRDefault="008863C0" w:rsidP="00FF3A0F">
            <w:r w:rsidRPr="008863C0">
              <w:t>Se sim, datas por favor:</w:t>
            </w:r>
          </w:p>
          <w:p w14:paraId="11F23AAF" w14:textId="7BA53AED" w:rsidR="00D45AA5" w:rsidRPr="00D45AA5" w:rsidRDefault="00D45AA5" w:rsidP="00FF3A0F">
            <w:pPr>
              <w:rPr>
                <w:b/>
              </w:rPr>
            </w:pPr>
          </w:p>
        </w:tc>
        <w:tc>
          <w:tcPr>
            <w:tcW w:w="4508" w:type="dxa"/>
          </w:tcPr>
          <w:p w14:paraId="14C1F4B6" w14:textId="77777777" w:rsidR="009B6F96" w:rsidRDefault="009B6F96" w:rsidP="00FF3A0F">
            <w:pPr>
              <w:rPr>
                <w:b/>
              </w:rPr>
            </w:pPr>
          </w:p>
        </w:tc>
      </w:tr>
    </w:tbl>
    <w:p w14:paraId="5B1EAC8A" w14:textId="6B2C3D60" w:rsidR="00FA219F" w:rsidRDefault="00FA219F">
      <w:pPr>
        <w:rPr>
          <w:b/>
        </w:rPr>
      </w:pPr>
    </w:p>
    <w:p w14:paraId="6EA5CEB4" w14:textId="77777777" w:rsidR="00F75775" w:rsidRDefault="00F75775">
      <w:pPr>
        <w:rPr>
          <w:b/>
        </w:rPr>
      </w:pPr>
    </w:p>
    <w:p w14:paraId="69F7C2C7" w14:textId="77777777" w:rsidR="00F75775" w:rsidRDefault="00F75775">
      <w:pPr>
        <w:rPr>
          <w:b/>
        </w:rPr>
      </w:pPr>
    </w:p>
    <w:p w14:paraId="1B3B8064" w14:textId="39BBA496" w:rsidR="00FF3A0F" w:rsidRDefault="00F75775">
      <w:pPr>
        <w:rPr>
          <w:b/>
        </w:rPr>
      </w:pPr>
      <w:r>
        <w:rPr>
          <w:b/>
        </w:rPr>
        <w:t>Saude cardiovascular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0"/>
        <w:gridCol w:w="553"/>
        <w:gridCol w:w="590"/>
        <w:gridCol w:w="3913"/>
      </w:tblGrid>
      <w:tr w:rsidR="00FF3A0F" w14:paraId="5E3ECB94" w14:textId="77777777" w:rsidTr="00FF3A0F">
        <w:tc>
          <w:tcPr>
            <w:tcW w:w="3964" w:type="dxa"/>
          </w:tcPr>
          <w:p w14:paraId="4BF2BD0D" w14:textId="0C8F2933" w:rsidR="00FF3A0F" w:rsidRDefault="00FF3A0F">
            <w:pPr>
              <w:rPr>
                <w:b/>
              </w:rPr>
            </w:pPr>
          </w:p>
        </w:tc>
        <w:tc>
          <w:tcPr>
            <w:tcW w:w="544" w:type="dxa"/>
          </w:tcPr>
          <w:p w14:paraId="3A4B82E6" w14:textId="05D29CE3" w:rsidR="00FF3A0F" w:rsidRDefault="008863C0">
            <w:pPr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590" w:type="dxa"/>
          </w:tcPr>
          <w:p w14:paraId="7DE98FF6" w14:textId="7BD96D27" w:rsidR="00FF3A0F" w:rsidRDefault="00FF3A0F">
            <w:pPr>
              <w:rPr>
                <w:b/>
              </w:rPr>
            </w:pPr>
            <w:r>
              <w:rPr>
                <w:b/>
              </w:rPr>
              <w:t>N</w:t>
            </w:r>
            <w:r w:rsidR="008863C0">
              <w:rPr>
                <w:b/>
              </w:rPr>
              <w:t>ao</w:t>
            </w:r>
          </w:p>
        </w:tc>
        <w:tc>
          <w:tcPr>
            <w:tcW w:w="3918" w:type="dxa"/>
          </w:tcPr>
          <w:p w14:paraId="0444CB7A" w14:textId="296124C1" w:rsidR="008863C0" w:rsidRDefault="008863C0">
            <w:pPr>
              <w:rPr>
                <w:b/>
              </w:rPr>
            </w:pPr>
            <w:r>
              <w:rPr>
                <w:b/>
              </w:rPr>
              <w:t>Se sim, por favor, detalhe incluindo datas e medicacao</w:t>
            </w:r>
          </w:p>
        </w:tc>
      </w:tr>
      <w:tr w:rsidR="00FF3A0F" w14:paraId="4ABF3EE8" w14:textId="77777777" w:rsidTr="00FF3A0F">
        <w:tc>
          <w:tcPr>
            <w:tcW w:w="3964" w:type="dxa"/>
          </w:tcPr>
          <w:p w14:paraId="2A14D8D0" w14:textId="2C1AB108" w:rsidR="008863C0" w:rsidRDefault="008863C0">
            <w:pPr>
              <w:rPr>
                <w:b/>
              </w:rPr>
            </w:pPr>
            <w:r>
              <w:rPr>
                <w:b/>
              </w:rPr>
              <w:t>Tem hipertensao ou cholesterol elevado?</w:t>
            </w:r>
          </w:p>
        </w:tc>
        <w:tc>
          <w:tcPr>
            <w:tcW w:w="544" w:type="dxa"/>
          </w:tcPr>
          <w:p w14:paraId="7CCE7A8D" w14:textId="77777777" w:rsidR="00FF3A0F" w:rsidRDefault="00FF3A0F">
            <w:pPr>
              <w:rPr>
                <w:b/>
              </w:rPr>
            </w:pPr>
          </w:p>
        </w:tc>
        <w:tc>
          <w:tcPr>
            <w:tcW w:w="590" w:type="dxa"/>
          </w:tcPr>
          <w:p w14:paraId="18406F02" w14:textId="77777777" w:rsidR="00FF3A0F" w:rsidRDefault="00FF3A0F">
            <w:pPr>
              <w:rPr>
                <w:b/>
              </w:rPr>
            </w:pPr>
          </w:p>
        </w:tc>
        <w:tc>
          <w:tcPr>
            <w:tcW w:w="3918" w:type="dxa"/>
          </w:tcPr>
          <w:p w14:paraId="7AEF55E5" w14:textId="77777777" w:rsidR="00FF3A0F" w:rsidRDefault="00FF3A0F">
            <w:pPr>
              <w:rPr>
                <w:b/>
              </w:rPr>
            </w:pPr>
          </w:p>
        </w:tc>
      </w:tr>
      <w:tr w:rsidR="00940FD0" w14:paraId="109E86DD" w14:textId="77777777" w:rsidTr="00FF3A0F">
        <w:tc>
          <w:tcPr>
            <w:tcW w:w="3964" w:type="dxa"/>
          </w:tcPr>
          <w:p w14:paraId="0E3C22B6" w14:textId="0533B7B1" w:rsidR="008863C0" w:rsidRDefault="008863C0">
            <w:pPr>
              <w:rPr>
                <w:b/>
              </w:rPr>
            </w:pPr>
            <w:r>
              <w:rPr>
                <w:b/>
              </w:rPr>
              <w:t>Tem arterosclerose?</w:t>
            </w:r>
          </w:p>
        </w:tc>
        <w:tc>
          <w:tcPr>
            <w:tcW w:w="544" w:type="dxa"/>
          </w:tcPr>
          <w:p w14:paraId="340C4B34" w14:textId="77777777" w:rsidR="00940FD0" w:rsidRDefault="00940FD0">
            <w:pPr>
              <w:rPr>
                <w:b/>
              </w:rPr>
            </w:pPr>
          </w:p>
        </w:tc>
        <w:tc>
          <w:tcPr>
            <w:tcW w:w="590" w:type="dxa"/>
          </w:tcPr>
          <w:p w14:paraId="56ADCE60" w14:textId="77777777" w:rsidR="00940FD0" w:rsidRDefault="00940FD0">
            <w:pPr>
              <w:rPr>
                <w:b/>
              </w:rPr>
            </w:pPr>
          </w:p>
        </w:tc>
        <w:tc>
          <w:tcPr>
            <w:tcW w:w="3918" w:type="dxa"/>
          </w:tcPr>
          <w:p w14:paraId="64D31376" w14:textId="77777777" w:rsidR="00940FD0" w:rsidRDefault="00940FD0">
            <w:pPr>
              <w:rPr>
                <w:b/>
              </w:rPr>
            </w:pPr>
          </w:p>
        </w:tc>
      </w:tr>
      <w:tr w:rsidR="00FF3A0F" w14:paraId="26FD1CA0" w14:textId="77777777" w:rsidTr="00FF3A0F">
        <w:tc>
          <w:tcPr>
            <w:tcW w:w="3964" w:type="dxa"/>
          </w:tcPr>
          <w:p w14:paraId="25DD28EB" w14:textId="72F03BD1" w:rsidR="008863C0" w:rsidRDefault="008863C0">
            <w:pPr>
              <w:rPr>
                <w:b/>
              </w:rPr>
            </w:pPr>
            <w:r>
              <w:rPr>
                <w:b/>
              </w:rPr>
              <w:t>Alguma vez teve um AVC (acidente vascular cerebral) ou AIT (acidente isquemico trasitorio)?</w:t>
            </w:r>
          </w:p>
        </w:tc>
        <w:tc>
          <w:tcPr>
            <w:tcW w:w="544" w:type="dxa"/>
          </w:tcPr>
          <w:p w14:paraId="307782A8" w14:textId="77777777" w:rsidR="00FF3A0F" w:rsidRDefault="00FF3A0F">
            <w:pPr>
              <w:rPr>
                <w:b/>
              </w:rPr>
            </w:pPr>
          </w:p>
        </w:tc>
        <w:tc>
          <w:tcPr>
            <w:tcW w:w="590" w:type="dxa"/>
          </w:tcPr>
          <w:p w14:paraId="73DC4537" w14:textId="77777777" w:rsidR="00FF3A0F" w:rsidRDefault="00FF3A0F">
            <w:pPr>
              <w:rPr>
                <w:b/>
              </w:rPr>
            </w:pPr>
          </w:p>
        </w:tc>
        <w:tc>
          <w:tcPr>
            <w:tcW w:w="3918" w:type="dxa"/>
          </w:tcPr>
          <w:p w14:paraId="6458352E" w14:textId="77777777" w:rsidR="00FF3A0F" w:rsidRDefault="00FF3A0F">
            <w:pPr>
              <w:rPr>
                <w:b/>
              </w:rPr>
            </w:pPr>
          </w:p>
        </w:tc>
      </w:tr>
      <w:tr w:rsidR="00FF3A0F" w14:paraId="7B137E4F" w14:textId="77777777" w:rsidTr="00FF3A0F">
        <w:tc>
          <w:tcPr>
            <w:tcW w:w="3964" w:type="dxa"/>
          </w:tcPr>
          <w:p w14:paraId="573FE3B7" w14:textId="6DDA8369" w:rsidR="008863C0" w:rsidRDefault="008863C0">
            <w:pPr>
              <w:rPr>
                <w:b/>
              </w:rPr>
            </w:pPr>
            <w:r>
              <w:rPr>
                <w:b/>
              </w:rPr>
              <w:t>Alguma vez teve/tem uma doenca cardiac?</w:t>
            </w:r>
          </w:p>
        </w:tc>
        <w:tc>
          <w:tcPr>
            <w:tcW w:w="544" w:type="dxa"/>
          </w:tcPr>
          <w:p w14:paraId="490FC928" w14:textId="77777777" w:rsidR="00FF3A0F" w:rsidRDefault="00FF3A0F">
            <w:pPr>
              <w:rPr>
                <w:b/>
              </w:rPr>
            </w:pPr>
          </w:p>
        </w:tc>
        <w:tc>
          <w:tcPr>
            <w:tcW w:w="590" w:type="dxa"/>
          </w:tcPr>
          <w:p w14:paraId="7DA4F006" w14:textId="77777777" w:rsidR="00FF3A0F" w:rsidRDefault="00FF3A0F">
            <w:pPr>
              <w:rPr>
                <w:b/>
              </w:rPr>
            </w:pPr>
          </w:p>
        </w:tc>
        <w:tc>
          <w:tcPr>
            <w:tcW w:w="3918" w:type="dxa"/>
          </w:tcPr>
          <w:p w14:paraId="3B9916FB" w14:textId="77777777" w:rsidR="00FF3A0F" w:rsidRDefault="00FF3A0F">
            <w:pPr>
              <w:rPr>
                <w:b/>
              </w:rPr>
            </w:pPr>
          </w:p>
        </w:tc>
      </w:tr>
      <w:tr w:rsidR="00FF3A0F" w14:paraId="4084BC5D" w14:textId="77777777" w:rsidTr="00FF3A0F">
        <w:tc>
          <w:tcPr>
            <w:tcW w:w="3964" w:type="dxa"/>
          </w:tcPr>
          <w:p w14:paraId="35E1A8D1" w14:textId="39D3E5B7" w:rsidR="008863C0" w:rsidRDefault="008863C0">
            <w:pPr>
              <w:rPr>
                <w:b/>
              </w:rPr>
            </w:pPr>
            <w:r>
              <w:rPr>
                <w:b/>
              </w:rPr>
              <w:t>Sofre de dor no peito quando em esforco?</w:t>
            </w:r>
          </w:p>
        </w:tc>
        <w:tc>
          <w:tcPr>
            <w:tcW w:w="544" w:type="dxa"/>
          </w:tcPr>
          <w:p w14:paraId="2D16272E" w14:textId="77777777" w:rsidR="00FF3A0F" w:rsidRDefault="00FF3A0F">
            <w:pPr>
              <w:rPr>
                <w:b/>
              </w:rPr>
            </w:pPr>
          </w:p>
        </w:tc>
        <w:tc>
          <w:tcPr>
            <w:tcW w:w="590" w:type="dxa"/>
          </w:tcPr>
          <w:p w14:paraId="45E9CD9A" w14:textId="77777777" w:rsidR="00FF3A0F" w:rsidRDefault="00FF3A0F">
            <w:pPr>
              <w:rPr>
                <w:b/>
              </w:rPr>
            </w:pPr>
          </w:p>
        </w:tc>
        <w:tc>
          <w:tcPr>
            <w:tcW w:w="3918" w:type="dxa"/>
          </w:tcPr>
          <w:p w14:paraId="35816822" w14:textId="77777777" w:rsidR="00FF3A0F" w:rsidRDefault="00FF3A0F">
            <w:pPr>
              <w:rPr>
                <w:b/>
              </w:rPr>
            </w:pPr>
          </w:p>
        </w:tc>
      </w:tr>
      <w:tr w:rsidR="00940FD0" w14:paraId="5640DD21" w14:textId="77777777" w:rsidTr="00FF3A0F">
        <w:tc>
          <w:tcPr>
            <w:tcW w:w="3964" w:type="dxa"/>
          </w:tcPr>
          <w:p w14:paraId="12BAA7E9" w14:textId="22A5D7F5" w:rsidR="008863C0" w:rsidRDefault="008863C0">
            <w:pPr>
              <w:rPr>
                <w:b/>
              </w:rPr>
            </w:pPr>
            <w:r>
              <w:rPr>
                <w:b/>
              </w:rPr>
              <w:t>Tem palpitacoes?</w:t>
            </w:r>
          </w:p>
        </w:tc>
        <w:tc>
          <w:tcPr>
            <w:tcW w:w="544" w:type="dxa"/>
          </w:tcPr>
          <w:p w14:paraId="1DC841B4" w14:textId="77777777" w:rsidR="00940FD0" w:rsidRDefault="00940FD0">
            <w:pPr>
              <w:rPr>
                <w:b/>
              </w:rPr>
            </w:pPr>
          </w:p>
        </w:tc>
        <w:tc>
          <w:tcPr>
            <w:tcW w:w="590" w:type="dxa"/>
          </w:tcPr>
          <w:p w14:paraId="268D68BD" w14:textId="77777777" w:rsidR="00940FD0" w:rsidRDefault="00940FD0">
            <w:pPr>
              <w:rPr>
                <w:b/>
              </w:rPr>
            </w:pPr>
          </w:p>
        </w:tc>
        <w:tc>
          <w:tcPr>
            <w:tcW w:w="3918" w:type="dxa"/>
          </w:tcPr>
          <w:p w14:paraId="19F7E60A" w14:textId="77777777" w:rsidR="00940FD0" w:rsidRDefault="00940FD0">
            <w:pPr>
              <w:rPr>
                <w:b/>
              </w:rPr>
            </w:pPr>
          </w:p>
        </w:tc>
      </w:tr>
      <w:tr w:rsidR="00940FD0" w14:paraId="6B9C8BE5" w14:textId="77777777" w:rsidTr="00FF3A0F">
        <w:tc>
          <w:tcPr>
            <w:tcW w:w="3964" w:type="dxa"/>
          </w:tcPr>
          <w:p w14:paraId="7CFA100D" w14:textId="738F591F" w:rsidR="008863C0" w:rsidRDefault="008863C0">
            <w:pPr>
              <w:rPr>
                <w:b/>
              </w:rPr>
            </w:pPr>
            <w:r>
              <w:rPr>
                <w:b/>
              </w:rPr>
              <w:t>Tem bradicardia (respiracao acelarada)?</w:t>
            </w:r>
          </w:p>
        </w:tc>
        <w:tc>
          <w:tcPr>
            <w:tcW w:w="544" w:type="dxa"/>
          </w:tcPr>
          <w:p w14:paraId="2046BCEF" w14:textId="77777777" w:rsidR="00940FD0" w:rsidRDefault="00940FD0">
            <w:pPr>
              <w:rPr>
                <w:b/>
              </w:rPr>
            </w:pPr>
          </w:p>
        </w:tc>
        <w:tc>
          <w:tcPr>
            <w:tcW w:w="590" w:type="dxa"/>
          </w:tcPr>
          <w:p w14:paraId="54CADA31" w14:textId="77777777" w:rsidR="00940FD0" w:rsidRDefault="00940FD0">
            <w:pPr>
              <w:rPr>
                <w:b/>
              </w:rPr>
            </w:pPr>
          </w:p>
        </w:tc>
        <w:tc>
          <w:tcPr>
            <w:tcW w:w="3918" w:type="dxa"/>
          </w:tcPr>
          <w:p w14:paraId="05215A94" w14:textId="77777777" w:rsidR="00940FD0" w:rsidRDefault="00940FD0">
            <w:pPr>
              <w:rPr>
                <w:b/>
              </w:rPr>
            </w:pPr>
          </w:p>
        </w:tc>
      </w:tr>
      <w:tr w:rsidR="00940FD0" w14:paraId="7B04BB4F" w14:textId="77777777" w:rsidTr="00FF3A0F">
        <w:tc>
          <w:tcPr>
            <w:tcW w:w="3964" w:type="dxa"/>
          </w:tcPr>
          <w:p w14:paraId="34147405" w14:textId="045ECEF7" w:rsidR="008863C0" w:rsidRDefault="008863C0">
            <w:pPr>
              <w:rPr>
                <w:b/>
              </w:rPr>
            </w:pPr>
            <w:r>
              <w:rPr>
                <w:b/>
              </w:rPr>
              <w:t>Tem dor nas pernas quando caminha?</w:t>
            </w:r>
          </w:p>
        </w:tc>
        <w:tc>
          <w:tcPr>
            <w:tcW w:w="544" w:type="dxa"/>
          </w:tcPr>
          <w:p w14:paraId="0FB3C1DB" w14:textId="77777777" w:rsidR="00940FD0" w:rsidRDefault="00940FD0">
            <w:pPr>
              <w:rPr>
                <w:b/>
              </w:rPr>
            </w:pPr>
          </w:p>
        </w:tc>
        <w:tc>
          <w:tcPr>
            <w:tcW w:w="590" w:type="dxa"/>
          </w:tcPr>
          <w:p w14:paraId="7E20A075" w14:textId="77777777" w:rsidR="00940FD0" w:rsidRDefault="00940FD0">
            <w:pPr>
              <w:rPr>
                <w:b/>
              </w:rPr>
            </w:pPr>
          </w:p>
        </w:tc>
        <w:tc>
          <w:tcPr>
            <w:tcW w:w="3918" w:type="dxa"/>
          </w:tcPr>
          <w:p w14:paraId="44B8A7A8" w14:textId="77777777" w:rsidR="00940FD0" w:rsidRDefault="00940FD0">
            <w:pPr>
              <w:rPr>
                <w:b/>
              </w:rPr>
            </w:pPr>
          </w:p>
        </w:tc>
      </w:tr>
      <w:tr w:rsidR="00940FD0" w14:paraId="486ED7CF" w14:textId="77777777" w:rsidTr="00FF3A0F">
        <w:tc>
          <w:tcPr>
            <w:tcW w:w="3964" w:type="dxa"/>
          </w:tcPr>
          <w:p w14:paraId="68CE4B3F" w14:textId="7E4F3F57" w:rsidR="008863C0" w:rsidRDefault="008863C0">
            <w:pPr>
              <w:rPr>
                <w:b/>
              </w:rPr>
            </w:pPr>
            <w:r>
              <w:rPr>
                <w:b/>
              </w:rPr>
              <w:t>Tem alguma outra doenca cardiovascular?</w:t>
            </w:r>
          </w:p>
        </w:tc>
        <w:tc>
          <w:tcPr>
            <w:tcW w:w="544" w:type="dxa"/>
          </w:tcPr>
          <w:p w14:paraId="4D2993EA" w14:textId="77777777" w:rsidR="00940FD0" w:rsidRDefault="00940FD0">
            <w:pPr>
              <w:rPr>
                <w:b/>
              </w:rPr>
            </w:pPr>
          </w:p>
        </w:tc>
        <w:tc>
          <w:tcPr>
            <w:tcW w:w="590" w:type="dxa"/>
          </w:tcPr>
          <w:p w14:paraId="4F1C64A7" w14:textId="77777777" w:rsidR="00940FD0" w:rsidRDefault="00940FD0">
            <w:pPr>
              <w:rPr>
                <w:b/>
              </w:rPr>
            </w:pPr>
          </w:p>
        </w:tc>
        <w:tc>
          <w:tcPr>
            <w:tcW w:w="3918" w:type="dxa"/>
          </w:tcPr>
          <w:p w14:paraId="0F4E430C" w14:textId="77777777" w:rsidR="00940FD0" w:rsidRDefault="00940FD0">
            <w:pPr>
              <w:rPr>
                <w:b/>
              </w:rPr>
            </w:pPr>
          </w:p>
        </w:tc>
      </w:tr>
    </w:tbl>
    <w:p w14:paraId="174B0064" w14:textId="26EAE6C2" w:rsidR="00940FD0" w:rsidRDefault="00940FD0">
      <w:pPr>
        <w:rPr>
          <w:b/>
        </w:rPr>
      </w:pPr>
    </w:p>
    <w:p w14:paraId="1CA3602B" w14:textId="77777777" w:rsidR="00940FD0" w:rsidRDefault="00940FD0">
      <w:pPr>
        <w:rPr>
          <w:b/>
        </w:rPr>
      </w:pPr>
      <w:r>
        <w:rPr>
          <w:b/>
        </w:rPr>
        <w:lastRenderedPageBreak/>
        <w:br w:type="page"/>
      </w:r>
    </w:p>
    <w:p w14:paraId="5CA572E3" w14:textId="53D9A7A7" w:rsidR="00940FD0" w:rsidRDefault="00F75775">
      <w:pPr>
        <w:rPr>
          <w:b/>
        </w:rPr>
      </w:pPr>
      <w:r>
        <w:rPr>
          <w:b/>
        </w:rPr>
        <w:lastRenderedPageBreak/>
        <w:t>Problemas repiratorios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0"/>
        <w:gridCol w:w="553"/>
        <w:gridCol w:w="590"/>
        <w:gridCol w:w="3913"/>
      </w:tblGrid>
      <w:tr w:rsidR="00940FD0" w14:paraId="49F37324" w14:textId="77777777" w:rsidTr="001D6170">
        <w:tc>
          <w:tcPr>
            <w:tcW w:w="3964" w:type="dxa"/>
          </w:tcPr>
          <w:p w14:paraId="712AD6F6" w14:textId="77777777" w:rsidR="00940FD0" w:rsidRDefault="00940FD0" w:rsidP="001D6170">
            <w:pPr>
              <w:rPr>
                <w:b/>
              </w:rPr>
            </w:pPr>
          </w:p>
        </w:tc>
        <w:tc>
          <w:tcPr>
            <w:tcW w:w="544" w:type="dxa"/>
          </w:tcPr>
          <w:p w14:paraId="13858B3D" w14:textId="707970F4" w:rsidR="00940FD0" w:rsidRDefault="008863C0" w:rsidP="001D6170">
            <w:pPr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590" w:type="dxa"/>
          </w:tcPr>
          <w:p w14:paraId="053B5DFC" w14:textId="7DEF3BB5" w:rsidR="00940FD0" w:rsidRDefault="00940FD0" w:rsidP="001D6170">
            <w:pPr>
              <w:rPr>
                <w:b/>
              </w:rPr>
            </w:pPr>
            <w:r>
              <w:rPr>
                <w:b/>
              </w:rPr>
              <w:t>N</w:t>
            </w:r>
            <w:r w:rsidR="008863C0">
              <w:rPr>
                <w:b/>
              </w:rPr>
              <w:t>ao</w:t>
            </w:r>
          </w:p>
        </w:tc>
        <w:tc>
          <w:tcPr>
            <w:tcW w:w="3918" w:type="dxa"/>
          </w:tcPr>
          <w:p w14:paraId="51913036" w14:textId="00821F77" w:rsidR="00940FD0" w:rsidRDefault="008863C0" w:rsidP="001D6170">
            <w:pPr>
              <w:rPr>
                <w:b/>
              </w:rPr>
            </w:pPr>
            <w:r>
              <w:rPr>
                <w:b/>
              </w:rPr>
              <w:t>Se sim, por favor, detalhe incluindo datas e medicacao</w:t>
            </w:r>
          </w:p>
        </w:tc>
      </w:tr>
      <w:tr w:rsidR="00940FD0" w14:paraId="400AC83E" w14:textId="77777777" w:rsidTr="001D6170">
        <w:tc>
          <w:tcPr>
            <w:tcW w:w="3964" w:type="dxa"/>
          </w:tcPr>
          <w:p w14:paraId="1B94F8A8" w14:textId="35AD9642" w:rsidR="008863C0" w:rsidRDefault="008863C0" w:rsidP="001D6170">
            <w:pPr>
              <w:rPr>
                <w:b/>
              </w:rPr>
            </w:pPr>
            <w:r>
              <w:rPr>
                <w:b/>
              </w:rPr>
              <w:t>Tem asma?</w:t>
            </w:r>
          </w:p>
        </w:tc>
        <w:tc>
          <w:tcPr>
            <w:tcW w:w="544" w:type="dxa"/>
          </w:tcPr>
          <w:p w14:paraId="3D1410EF" w14:textId="77777777" w:rsidR="00940FD0" w:rsidRDefault="00940FD0" w:rsidP="001D6170">
            <w:pPr>
              <w:rPr>
                <w:b/>
              </w:rPr>
            </w:pPr>
          </w:p>
        </w:tc>
        <w:tc>
          <w:tcPr>
            <w:tcW w:w="590" w:type="dxa"/>
          </w:tcPr>
          <w:p w14:paraId="45DA7ABD" w14:textId="77777777" w:rsidR="00940FD0" w:rsidRDefault="00940FD0" w:rsidP="001D6170">
            <w:pPr>
              <w:rPr>
                <w:b/>
              </w:rPr>
            </w:pPr>
          </w:p>
        </w:tc>
        <w:tc>
          <w:tcPr>
            <w:tcW w:w="3918" w:type="dxa"/>
          </w:tcPr>
          <w:p w14:paraId="69A37D4C" w14:textId="77777777" w:rsidR="00940FD0" w:rsidRDefault="00940FD0" w:rsidP="001D6170">
            <w:pPr>
              <w:rPr>
                <w:b/>
              </w:rPr>
            </w:pPr>
          </w:p>
        </w:tc>
      </w:tr>
      <w:tr w:rsidR="00940FD0" w14:paraId="5AC66046" w14:textId="77777777" w:rsidTr="001D6170">
        <w:tc>
          <w:tcPr>
            <w:tcW w:w="3964" w:type="dxa"/>
          </w:tcPr>
          <w:p w14:paraId="78B0C11F" w14:textId="0A24B3F5" w:rsidR="008863C0" w:rsidRDefault="008863C0" w:rsidP="001D6170">
            <w:pPr>
              <w:rPr>
                <w:b/>
              </w:rPr>
            </w:pPr>
            <w:r>
              <w:rPr>
                <w:b/>
              </w:rPr>
              <w:t>E’ fumador?</w:t>
            </w:r>
          </w:p>
        </w:tc>
        <w:tc>
          <w:tcPr>
            <w:tcW w:w="544" w:type="dxa"/>
          </w:tcPr>
          <w:p w14:paraId="2FEDB0DB" w14:textId="77777777" w:rsidR="00940FD0" w:rsidRDefault="00940FD0" w:rsidP="001D6170">
            <w:pPr>
              <w:rPr>
                <w:b/>
              </w:rPr>
            </w:pPr>
          </w:p>
        </w:tc>
        <w:tc>
          <w:tcPr>
            <w:tcW w:w="590" w:type="dxa"/>
          </w:tcPr>
          <w:p w14:paraId="4CA69F4B" w14:textId="77777777" w:rsidR="00940FD0" w:rsidRDefault="00940FD0" w:rsidP="001D6170">
            <w:pPr>
              <w:rPr>
                <w:b/>
              </w:rPr>
            </w:pPr>
          </w:p>
        </w:tc>
        <w:tc>
          <w:tcPr>
            <w:tcW w:w="3918" w:type="dxa"/>
          </w:tcPr>
          <w:p w14:paraId="2F39E301" w14:textId="77777777" w:rsidR="00940FD0" w:rsidRDefault="00940FD0" w:rsidP="001D6170">
            <w:pPr>
              <w:rPr>
                <w:b/>
              </w:rPr>
            </w:pPr>
          </w:p>
        </w:tc>
      </w:tr>
      <w:tr w:rsidR="00940FD0" w14:paraId="12B0274A" w14:textId="77777777" w:rsidTr="001D6170">
        <w:tc>
          <w:tcPr>
            <w:tcW w:w="3964" w:type="dxa"/>
          </w:tcPr>
          <w:p w14:paraId="09453D10" w14:textId="6CFD1668" w:rsidR="008863C0" w:rsidRDefault="008863C0" w:rsidP="001D6170">
            <w:pPr>
              <w:rPr>
                <w:b/>
              </w:rPr>
            </w:pPr>
            <w:r>
              <w:rPr>
                <w:b/>
              </w:rPr>
              <w:t>Tem alguma outra doenca respiratoria</w:t>
            </w:r>
          </w:p>
        </w:tc>
        <w:tc>
          <w:tcPr>
            <w:tcW w:w="544" w:type="dxa"/>
          </w:tcPr>
          <w:p w14:paraId="40444E34" w14:textId="77777777" w:rsidR="00940FD0" w:rsidRDefault="00940FD0" w:rsidP="001D6170">
            <w:pPr>
              <w:rPr>
                <w:b/>
              </w:rPr>
            </w:pPr>
          </w:p>
        </w:tc>
        <w:tc>
          <w:tcPr>
            <w:tcW w:w="590" w:type="dxa"/>
          </w:tcPr>
          <w:p w14:paraId="1778EDFF" w14:textId="77777777" w:rsidR="00940FD0" w:rsidRDefault="00940FD0" w:rsidP="001D6170">
            <w:pPr>
              <w:rPr>
                <w:b/>
              </w:rPr>
            </w:pPr>
          </w:p>
        </w:tc>
        <w:tc>
          <w:tcPr>
            <w:tcW w:w="3918" w:type="dxa"/>
          </w:tcPr>
          <w:p w14:paraId="154EFF98" w14:textId="77777777" w:rsidR="00940FD0" w:rsidRDefault="00940FD0" w:rsidP="001D6170">
            <w:pPr>
              <w:rPr>
                <w:b/>
              </w:rPr>
            </w:pPr>
          </w:p>
        </w:tc>
      </w:tr>
    </w:tbl>
    <w:p w14:paraId="42F5CFC4" w14:textId="1A5FC77E" w:rsidR="00940FD0" w:rsidRDefault="00940FD0">
      <w:pPr>
        <w:rPr>
          <w:b/>
        </w:rPr>
      </w:pPr>
    </w:p>
    <w:p w14:paraId="6774E2B8" w14:textId="68CDBF0D" w:rsidR="00940FD0" w:rsidRDefault="00F75775">
      <w:pPr>
        <w:rPr>
          <w:b/>
        </w:rPr>
      </w:pPr>
      <w:r>
        <w:rPr>
          <w:b/>
        </w:rPr>
        <w:t>Saude neurologica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0"/>
        <w:gridCol w:w="553"/>
        <w:gridCol w:w="590"/>
        <w:gridCol w:w="3913"/>
      </w:tblGrid>
      <w:tr w:rsidR="00940FD0" w14:paraId="3FAD71CA" w14:textId="77777777" w:rsidTr="001D6170">
        <w:tc>
          <w:tcPr>
            <w:tcW w:w="3964" w:type="dxa"/>
          </w:tcPr>
          <w:p w14:paraId="432F74A9" w14:textId="77777777" w:rsidR="00940FD0" w:rsidRDefault="00940FD0" w:rsidP="001D6170">
            <w:pPr>
              <w:rPr>
                <w:b/>
              </w:rPr>
            </w:pPr>
          </w:p>
        </w:tc>
        <w:tc>
          <w:tcPr>
            <w:tcW w:w="544" w:type="dxa"/>
          </w:tcPr>
          <w:p w14:paraId="0E9B5728" w14:textId="4C0B48A3" w:rsidR="00940FD0" w:rsidRDefault="008863C0" w:rsidP="001D6170">
            <w:pPr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590" w:type="dxa"/>
          </w:tcPr>
          <w:p w14:paraId="786B5240" w14:textId="5DD2891C" w:rsidR="00940FD0" w:rsidRDefault="00940FD0" w:rsidP="001D6170">
            <w:pPr>
              <w:rPr>
                <w:b/>
              </w:rPr>
            </w:pPr>
            <w:r>
              <w:rPr>
                <w:b/>
              </w:rPr>
              <w:t>N</w:t>
            </w:r>
            <w:r w:rsidR="008863C0">
              <w:rPr>
                <w:b/>
              </w:rPr>
              <w:t>ao</w:t>
            </w:r>
          </w:p>
        </w:tc>
        <w:tc>
          <w:tcPr>
            <w:tcW w:w="3918" w:type="dxa"/>
          </w:tcPr>
          <w:p w14:paraId="483F4E58" w14:textId="14F87661" w:rsidR="00940FD0" w:rsidRDefault="008863C0" w:rsidP="001D6170">
            <w:pPr>
              <w:rPr>
                <w:b/>
              </w:rPr>
            </w:pPr>
            <w:r>
              <w:rPr>
                <w:b/>
              </w:rPr>
              <w:t>Se sim, por favor, detalhe incluindo datas e medicacao</w:t>
            </w:r>
          </w:p>
        </w:tc>
      </w:tr>
      <w:tr w:rsidR="00940FD0" w14:paraId="1F10CF15" w14:textId="77777777" w:rsidTr="001D6170">
        <w:tc>
          <w:tcPr>
            <w:tcW w:w="3964" w:type="dxa"/>
          </w:tcPr>
          <w:p w14:paraId="5DAA9AE7" w14:textId="4DFEE5BF" w:rsidR="00F75775" w:rsidRDefault="00F75775" w:rsidP="001D6170">
            <w:pPr>
              <w:rPr>
                <w:b/>
              </w:rPr>
            </w:pPr>
            <w:r>
              <w:rPr>
                <w:b/>
              </w:rPr>
              <w:t xml:space="preserve">Alguma vez teve um </w:t>
            </w:r>
            <w:r w:rsidRPr="00F75775">
              <w:rPr>
                <w:b/>
              </w:rPr>
              <w:t>ataque epilético</w:t>
            </w:r>
            <w:r>
              <w:rPr>
                <w:b/>
              </w:rPr>
              <w:t>?</w:t>
            </w:r>
          </w:p>
          <w:p w14:paraId="7BF33AD4" w14:textId="5F82CAF0" w:rsidR="008863C0" w:rsidRDefault="008863C0" w:rsidP="001D6170">
            <w:pPr>
              <w:rPr>
                <w:b/>
              </w:rPr>
            </w:pPr>
          </w:p>
        </w:tc>
        <w:tc>
          <w:tcPr>
            <w:tcW w:w="544" w:type="dxa"/>
          </w:tcPr>
          <w:p w14:paraId="3D24DF29" w14:textId="77777777" w:rsidR="00940FD0" w:rsidRDefault="00940FD0" w:rsidP="001D6170">
            <w:pPr>
              <w:rPr>
                <w:b/>
              </w:rPr>
            </w:pPr>
          </w:p>
        </w:tc>
        <w:tc>
          <w:tcPr>
            <w:tcW w:w="590" w:type="dxa"/>
          </w:tcPr>
          <w:p w14:paraId="4A920362" w14:textId="77777777" w:rsidR="00940FD0" w:rsidRDefault="00940FD0" w:rsidP="001D6170">
            <w:pPr>
              <w:rPr>
                <w:b/>
              </w:rPr>
            </w:pPr>
          </w:p>
        </w:tc>
        <w:tc>
          <w:tcPr>
            <w:tcW w:w="3918" w:type="dxa"/>
          </w:tcPr>
          <w:p w14:paraId="5E98981F" w14:textId="77777777" w:rsidR="00940FD0" w:rsidRDefault="00940FD0" w:rsidP="001D6170">
            <w:pPr>
              <w:rPr>
                <w:b/>
              </w:rPr>
            </w:pPr>
          </w:p>
        </w:tc>
      </w:tr>
      <w:tr w:rsidR="00940FD0" w14:paraId="73CC3222" w14:textId="77777777" w:rsidTr="001D6170">
        <w:tc>
          <w:tcPr>
            <w:tcW w:w="3964" w:type="dxa"/>
          </w:tcPr>
          <w:p w14:paraId="62E508BB" w14:textId="020D921A" w:rsidR="00F75775" w:rsidRDefault="00F75775" w:rsidP="00940FD0">
            <w:pPr>
              <w:rPr>
                <w:b/>
              </w:rPr>
            </w:pPr>
            <w:r>
              <w:rPr>
                <w:b/>
              </w:rPr>
              <w:t>Desmaiou no ultimo ano?</w:t>
            </w:r>
          </w:p>
        </w:tc>
        <w:tc>
          <w:tcPr>
            <w:tcW w:w="544" w:type="dxa"/>
          </w:tcPr>
          <w:p w14:paraId="078CDF4E" w14:textId="77777777" w:rsidR="00940FD0" w:rsidRDefault="00940FD0" w:rsidP="001D6170">
            <w:pPr>
              <w:rPr>
                <w:b/>
              </w:rPr>
            </w:pPr>
          </w:p>
        </w:tc>
        <w:tc>
          <w:tcPr>
            <w:tcW w:w="590" w:type="dxa"/>
          </w:tcPr>
          <w:p w14:paraId="425F5FFE" w14:textId="77777777" w:rsidR="00940FD0" w:rsidRDefault="00940FD0" w:rsidP="001D6170">
            <w:pPr>
              <w:rPr>
                <w:b/>
              </w:rPr>
            </w:pPr>
          </w:p>
        </w:tc>
        <w:tc>
          <w:tcPr>
            <w:tcW w:w="3918" w:type="dxa"/>
          </w:tcPr>
          <w:p w14:paraId="5FF27700" w14:textId="77777777" w:rsidR="00940FD0" w:rsidRDefault="00940FD0" w:rsidP="001D6170">
            <w:pPr>
              <w:rPr>
                <w:b/>
              </w:rPr>
            </w:pPr>
          </w:p>
        </w:tc>
      </w:tr>
      <w:tr w:rsidR="00940FD0" w14:paraId="377E0E8F" w14:textId="77777777" w:rsidTr="001D6170">
        <w:tc>
          <w:tcPr>
            <w:tcW w:w="3964" w:type="dxa"/>
          </w:tcPr>
          <w:p w14:paraId="7BAC3B35" w14:textId="5E7EE5BB" w:rsidR="00F75775" w:rsidRDefault="00F75775" w:rsidP="001D6170">
            <w:pPr>
              <w:rPr>
                <w:b/>
              </w:rPr>
            </w:pPr>
            <w:r>
              <w:rPr>
                <w:b/>
              </w:rPr>
              <w:t>Sente fraqueza ou tonturas regularmente ou outra distorfia sensorial?</w:t>
            </w:r>
          </w:p>
        </w:tc>
        <w:tc>
          <w:tcPr>
            <w:tcW w:w="544" w:type="dxa"/>
          </w:tcPr>
          <w:p w14:paraId="19686002" w14:textId="77777777" w:rsidR="00940FD0" w:rsidRDefault="00940FD0" w:rsidP="001D6170">
            <w:pPr>
              <w:rPr>
                <w:b/>
              </w:rPr>
            </w:pPr>
          </w:p>
        </w:tc>
        <w:tc>
          <w:tcPr>
            <w:tcW w:w="590" w:type="dxa"/>
          </w:tcPr>
          <w:p w14:paraId="5437FB07" w14:textId="77777777" w:rsidR="00940FD0" w:rsidRDefault="00940FD0" w:rsidP="001D6170">
            <w:pPr>
              <w:rPr>
                <w:b/>
              </w:rPr>
            </w:pPr>
          </w:p>
        </w:tc>
        <w:tc>
          <w:tcPr>
            <w:tcW w:w="3918" w:type="dxa"/>
          </w:tcPr>
          <w:p w14:paraId="02A60E45" w14:textId="77777777" w:rsidR="00940FD0" w:rsidRDefault="00940FD0" w:rsidP="001D6170">
            <w:pPr>
              <w:rPr>
                <w:b/>
              </w:rPr>
            </w:pPr>
          </w:p>
        </w:tc>
      </w:tr>
      <w:tr w:rsidR="00940FD0" w14:paraId="3F410050" w14:textId="77777777" w:rsidTr="001D6170">
        <w:tc>
          <w:tcPr>
            <w:tcW w:w="3964" w:type="dxa"/>
          </w:tcPr>
          <w:p w14:paraId="4507C99D" w14:textId="4959C4DD" w:rsidR="00F75775" w:rsidRDefault="00F75775" w:rsidP="001D6170">
            <w:pPr>
              <w:rPr>
                <w:b/>
              </w:rPr>
            </w:pPr>
            <w:r>
              <w:rPr>
                <w:b/>
              </w:rPr>
              <w:t xml:space="preserve">Tem dores de cabeca frequentes, enchaquecas? </w:t>
            </w:r>
          </w:p>
        </w:tc>
        <w:tc>
          <w:tcPr>
            <w:tcW w:w="544" w:type="dxa"/>
          </w:tcPr>
          <w:p w14:paraId="56CE7469" w14:textId="77777777" w:rsidR="00940FD0" w:rsidRDefault="00940FD0" w:rsidP="001D6170">
            <w:pPr>
              <w:rPr>
                <w:b/>
              </w:rPr>
            </w:pPr>
          </w:p>
        </w:tc>
        <w:tc>
          <w:tcPr>
            <w:tcW w:w="590" w:type="dxa"/>
          </w:tcPr>
          <w:p w14:paraId="4954BAF5" w14:textId="77777777" w:rsidR="00940FD0" w:rsidRDefault="00940FD0" w:rsidP="001D6170">
            <w:pPr>
              <w:rPr>
                <w:b/>
              </w:rPr>
            </w:pPr>
          </w:p>
        </w:tc>
        <w:tc>
          <w:tcPr>
            <w:tcW w:w="3918" w:type="dxa"/>
          </w:tcPr>
          <w:p w14:paraId="52952889" w14:textId="77777777" w:rsidR="00940FD0" w:rsidRDefault="00940FD0" w:rsidP="001D6170">
            <w:pPr>
              <w:rPr>
                <w:b/>
              </w:rPr>
            </w:pPr>
          </w:p>
        </w:tc>
      </w:tr>
      <w:tr w:rsidR="00A810EE" w14:paraId="6FC6358E" w14:textId="77777777" w:rsidTr="001D6170">
        <w:tc>
          <w:tcPr>
            <w:tcW w:w="3964" w:type="dxa"/>
          </w:tcPr>
          <w:p w14:paraId="64F1376A" w14:textId="67A0EF56" w:rsidR="00F75775" w:rsidRDefault="00F75775" w:rsidP="001D6170">
            <w:pPr>
              <w:rPr>
                <w:b/>
              </w:rPr>
            </w:pPr>
            <w:r>
              <w:rPr>
                <w:b/>
              </w:rPr>
              <w:t>Sofre de vertigens ou tonturas?</w:t>
            </w:r>
          </w:p>
        </w:tc>
        <w:tc>
          <w:tcPr>
            <w:tcW w:w="544" w:type="dxa"/>
          </w:tcPr>
          <w:p w14:paraId="14E7C80F" w14:textId="77777777" w:rsidR="00A810EE" w:rsidRDefault="00A810EE" w:rsidP="001D6170">
            <w:pPr>
              <w:rPr>
                <w:b/>
              </w:rPr>
            </w:pPr>
          </w:p>
        </w:tc>
        <w:tc>
          <w:tcPr>
            <w:tcW w:w="590" w:type="dxa"/>
          </w:tcPr>
          <w:p w14:paraId="1AF2A62B" w14:textId="77777777" w:rsidR="00A810EE" w:rsidRDefault="00A810EE" w:rsidP="001D6170">
            <w:pPr>
              <w:rPr>
                <w:b/>
              </w:rPr>
            </w:pPr>
          </w:p>
        </w:tc>
        <w:tc>
          <w:tcPr>
            <w:tcW w:w="3918" w:type="dxa"/>
          </w:tcPr>
          <w:p w14:paraId="69DD745E" w14:textId="77777777" w:rsidR="00A810EE" w:rsidRDefault="00A810EE" w:rsidP="001D6170">
            <w:pPr>
              <w:rPr>
                <w:b/>
              </w:rPr>
            </w:pPr>
          </w:p>
        </w:tc>
      </w:tr>
      <w:tr w:rsidR="00A810EE" w14:paraId="6A070463" w14:textId="77777777" w:rsidTr="001D6170">
        <w:tc>
          <w:tcPr>
            <w:tcW w:w="3964" w:type="dxa"/>
          </w:tcPr>
          <w:p w14:paraId="62E7CFFA" w14:textId="0AD58EFC" w:rsidR="00F75775" w:rsidRDefault="00F75775" w:rsidP="001D6170">
            <w:pPr>
              <w:rPr>
                <w:b/>
              </w:rPr>
            </w:pPr>
            <w:r>
              <w:rPr>
                <w:b/>
              </w:rPr>
              <w:t>Tem algum outro problemas neurologico?</w:t>
            </w:r>
          </w:p>
        </w:tc>
        <w:tc>
          <w:tcPr>
            <w:tcW w:w="544" w:type="dxa"/>
          </w:tcPr>
          <w:p w14:paraId="72228EF9" w14:textId="77777777" w:rsidR="00A810EE" w:rsidRDefault="00A810EE" w:rsidP="001D6170">
            <w:pPr>
              <w:rPr>
                <w:b/>
              </w:rPr>
            </w:pPr>
          </w:p>
        </w:tc>
        <w:tc>
          <w:tcPr>
            <w:tcW w:w="590" w:type="dxa"/>
          </w:tcPr>
          <w:p w14:paraId="32D3C88A" w14:textId="77777777" w:rsidR="00A810EE" w:rsidRDefault="00A810EE" w:rsidP="001D6170">
            <w:pPr>
              <w:rPr>
                <w:b/>
              </w:rPr>
            </w:pPr>
          </w:p>
        </w:tc>
        <w:tc>
          <w:tcPr>
            <w:tcW w:w="3918" w:type="dxa"/>
          </w:tcPr>
          <w:p w14:paraId="01C12722" w14:textId="77777777" w:rsidR="00A810EE" w:rsidRDefault="00A810EE" w:rsidP="001D6170">
            <w:pPr>
              <w:rPr>
                <w:b/>
              </w:rPr>
            </w:pPr>
          </w:p>
        </w:tc>
      </w:tr>
    </w:tbl>
    <w:p w14:paraId="006C554D" w14:textId="5CD00372" w:rsidR="00940FD0" w:rsidRDefault="00940FD0">
      <w:pPr>
        <w:rPr>
          <w:b/>
        </w:rPr>
      </w:pPr>
    </w:p>
    <w:p w14:paraId="33211AA2" w14:textId="20CD73AE" w:rsidR="00A810EE" w:rsidRDefault="00F75775">
      <w:pPr>
        <w:rPr>
          <w:b/>
        </w:rPr>
      </w:pPr>
      <w:r>
        <w:rPr>
          <w:b/>
        </w:rPr>
        <w:t>Saude gastrointestinal/dieta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0"/>
        <w:gridCol w:w="553"/>
        <w:gridCol w:w="590"/>
        <w:gridCol w:w="3913"/>
      </w:tblGrid>
      <w:tr w:rsidR="00A810EE" w14:paraId="0D8C7D6A" w14:textId="77777777" w:rsidTr="001D6170">
        <w:tc>
          <w:tcPr>
            <w:tcW w:w="3964" w:type="dxa"/>
          </w:tcPr>
          <w:p w14:paraId="084E7C99" w14:textId="77777777" w:rsidR="00A810EE" w:rsidRDefault="00A810EE" w:rsidP="001D6170">
            <w:pPr>
              <w:rPr>
                <w:b/>
              </w:rPr>
            </w:pPr>
          </w:p>
        </w:tc>
        <w:tc>
          <w:tcPr>
            <w:tcW w:w="544" w:type="dxa"/>
          </w:tcPr>
          <w:p w14:paraId="460EB034" w14:textId="7C8CCA20" w:rsidR="00A810EE" w:rsidRDefault="00F75775" w:rsidP="001D6170">
            <w:pPr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590" w:type="dxa"/>
          </w:tcPr>
          <w:p w14:paraId="3C8AA4B1" w14:textId="176D6AF1" w:rsidR="00A810EE" w:rsidRDefault="00A810EE" w:rsidP="001D6170">
            <w:pPr>
              <w:rPr>
                <w:b/>
              </w:rPr>
            </w:pPr>
            <w:r>
              <w:rPr>
                <w:b/>
              </w:rPr>
              <w:t>N</w:t>
            </w:r>
            <w:r w:rsidR="00F75775">
              <w:rPr>
                <w:b/>
              </w:rPr>
              <w:t>ao</w:t>
            </w:r>
          </w:p>
        </w:tc>
        <w:tc>
          <w:tcPr>
            <w:tcW w:w="3918" w:type="dxa"/>
          </w:tcPr>
          <w:p w14:paraId="2DDCE00F" w14:textId="48484434" w:rsidR="00A810EE" w:rsidRDefault="00F75775" w:rsidP="001D6170">
            <w:pPr>
              <w:rPr>
                <w:b/>
              </w:rPr>
            </w:pPr>
            <w:r>
              <w:rPr>
                <w:b/>
              </w:rPr>
              <w:t>Se sim, por favor, detalhe incluindo datas e medicacao</w:t>
            </w:r>
          </w:p>
        </w:tc>
      </w:tr>
      <w:tr w:rsidR="00A810EE" w14:paraId="59BEF684" w14:textId="77777777" w:rsidTr="001D6170">
        <w:tc>
          <w:tcPr>
            <w:tcW w:w="3964" w:type="dxa"/>
          </w:tcPr>
          <w:p w14:paraId="61B3F671" w14:textId="57F92412" w:rsidR="00F75775" w:rsidRDefault="00F75775" w:rsidP="00F75775">
            <w:pPr>
              <w:rPr>
                <w:b/>
              </w:rPr>
            </w:pPr>
            <w:r>
              <w:rPr>
                <w:b/>
              </w:rPr>
              <w:t>A sua dieta e’ limitada – Evita algumas comidas</w:t>
            </w:r>
          </w:p>
        </w:tc>
        <w:tc>
          <w:tcPr>
            <w:tcW w:w="544" w:type="dxa"/>
          </w:tcPr>
          <w:p w14:paraId="500229F6" w14:textId="77777777" w:rsidR="00A810EE" w:rsidRDefault="00A810EE" w:rsidP="001D6170">
            <w:pPr>
              <w:rPr>
                <w:b/>
              </w:rPr>
            </w:pPr>
          </w:p>
        </w:tc>
        <w:tc>
          <w:tcPr>
            <w:tcW w:w="590" w:type="dxa"/>
          </w:tcPr>
          <w:p w14:paraId="7E10A532" w14:textId="77777777" w:rsidR="00A810EE" w:rsidRDefault="00A810EE" w:rsidP="001D6170">
            <w:pPr>
              <w:rPr>
                <w:b/>
              </w:rPr>
            </w:pPr>
          </w:p>
        </w:tc>
        <w:tc>
          <w:tcPr>
            <w:tcW w:w="3918" w:type="dxa"/>
          </w:tcPr>
          <w:p w14:paraId="5F9E5F68" w14:textId="77777777" w:rsidR="00A810EE" w:rsidRDefault="00A810EE" w:rsidP="001D6170">
            <w:pPr>
              <w:rPr>
                <w:b/>
              </w:rPr>
            </w:pPr>
          </w:p>
        </w:tc>
      </w:tr>
      <w:tr w:rsidR="00A810EE" w14:paraId="2926ED57" w14:textId="77777777" w:rsidTr="001D6170">
        <w:tc>
          <w:tcPr>
            <w:tcW w:w="3964" w:type="dxa"/>
          </w:tcPr>
          <w:p w14:paraId="0E0408B6" w14:textId="35C2B785" w:rsidR="00F75775" w:rsidRDefault="00F75775" w:rsidP="00F75775">
            <w:pPr>
              <w:rPr>
                <w:b/>
              </w:rPr>
            </w:pPr>
            <w:r>
              <w:rPr>
                <w:b/>
              </w:rPr>
              <w:t>Tem dores abdominais frequentes ou esta neste momento a sentir uma dor abdominal</w:t>
            </w:r>
          </w:p>
        </w:tc>
        <w:tc>
          <w:tcPr>
            <w:tcW w:w="544" w:type="dxa"/>
          </w:tcPr>
          <w:p w14:paraId="4BCEF107" w14:textId="77777777" w:rsidR="00A810EE" w:rsidRDefault="00A810EE" w:rsidP="001D6170">
            <w:pPr>
              <w:rPr>
                <w:b/>
              </w:rPr>
            </w:pPr>
          </w:p>
        </w:tc>
        <w:tc>
          <w:tcPr>
            <w:tcW w:w="590" w:type="dxa"/>
          </w:tcPr>
          <w:p w14:paraId="5D017B3F" w14:textId="77777777" w:rsidR="00A810EE" w:rsidRDefault="00A810EE" w:rsidP="001D6170">
            <w:pPr>
              <w:rPr>
                <w:b/>
              </w:rPr>
            </w:pPr>
          </w:p>
        </w:tc>
        <w:tc>
          <w:tcPr>
            <w:tcW w:w="3918" w:type="dxa"/>
          </w:tcPr>
          <w:p w14:paraId="1CE21AB2" w14:textId="77777777" w:rsidR="00A810EE" w:rsidRDefault="00A810EE" w:rsidP="001D6170">
            <w:pPr>
              <w:rPr>
                <w:b/>
              </w:rPr>
            </w:pPr>
          </w:p>
        </w:tc>
      </w:tr>
      <w:tr w:rsidR="00A810EE" w14:paraId="1A17CF60" w14:textId="77777777" w:rsidTr="001D6170">
        <w:tc>
          <w:tcPr>
            <w:tcW w:w="3964" w:type="dxa"/>
          </w:tcPr>
          <w:p w14:paraId="556BF1CE" w14:textId="0B055023" w:rsidR="00F75775" w:rsidRDefault="00F75775" w:rsidP="00F75775">
            <w:pPr>
              <w:rPr>
                <w:b/>
              </w:rPr>
            </w:pPr>
            <w:r>
              <w:rPr>
                <w:b/>
              </w:rPr>
              <w:t>Tem prisao de ventre ou diarreia frequentes ou esta neste momento com estes sintomas</w:t>
            </w:r>
          </w:p>
        </w:tc>
        <w:tc>
          <w:tcPr>
            <w:tcW w:w="544" w:type="dxa"/>
          </w:tcPr>
          <w:p w14:paraId="29284574" w14:textId="77777777" w:rsidR="00A810EE" w:rsidRDefault="00A810EE" w:rsidP="00A810EE">
            <w:pPr>
              <w:rPr>
                <w:b/>
              </w:rPr>
            </w:pPr>
          </w:p>
        </w:tc>
        <w:tc>
          <w:tcPr>
            <w:tcW w:w="590" w:type="dxa"/>
          </w:tcPr>
          <w:p w14:paraId="08FD2FE9" w14:textId="77777777" w:rsidR="00A810EE" w:rsidRDefault="00A810EE" w:rsidP="00A810EE">
            <w:pPr>
              <w:rPr>
                <w:b/>
              </w:rPr>
            </w:pPr>
          </w:p>
        </w:tc>
        <w:tc>
          <w:tcPr>
            <w:tcW w:w="3918" w:type="dxa"/>
          </w:tcPr>
          <w:p w14:paraId="7423BD08" w14:textId="77777777" w:rsidR="00A810EE" w:rsidRDefault="00A810EE" w:rsidP="00A810EE">
            <w:pPr>
              <w:rPr>
                <w:b/>
              </w:rPr>
            </w:pPr>
          </w:p>
        </w:tc>
      </w:tr>
      <w:tr w:rsidR="00A810EE" w14:paraId="60C41E27" w14:textId="77777777" w:rsidTr="001D6170">
        <w:tc>
          <w:tcPr>
            <w:tcW w:w="3964" w:type="dxa"/>
          </w:tcPr>
          <w:p w14:paraId="022F3DB3" w14:textId="0F3E60F2" w:rsidR="00F75775" w:rsidRDefault="00F75775" w:rsidP="00F75775">
            <w:pPr>
              <w:rPr>
                <w:b/>
              </w:rPr>
            </w:pPr>
            <w:r>
              <w:rPr>
                <w:b/>
              </w:rPr>
              <w:t xml:space="preserve">Tem algum outro problemas </w:t>
            </w:r>
            <w:r>
              <w:rPr>
                <w:b/>
              </w:rPr>
              <w:t>gastroentestinal</w:t>
            </w:r>
            <w:r>
              <w:rPr>
                <w:b/>
              </w:rPr>
              <w:t>?</w:t>
            </w:r>
          </w:p>
        </w:tc>
        <w:tc>
          <w:tcPr>
            <w:tcW w:w="544" w:type="dxa"/>
          </w:tcPr>
          <w:p w14:paraId="695EB139" w14:textId="77777777" w:rsidR="00A810EE" w:rsidRDefault="00A810EE" w:rsidP="001D6170">
            <w:pPr>
              <w:rPr>
                <w:b/>
              </w:rPr>
            </w:pPr>
          </w:p>
        </w:tc>
        <w:tc>
          <w:tcPr>
            <w:tcW w:w="590" w:type="dxa"/>
          </w:tcPr>
          <w:p w14:paraId="70C1D68F" w14:textId="77777777" w:rsidR="00A810EE" w:rsidRDefault="00A810EE" w:rsidP="001D6170">
            <w:pPr>
              <w:rPr>
                <w:b/>
              </w:rPr>
            </w:pPr>
          </w:p>
        </w:tc>
        <w:tc>
          <w:tcPr>
            <w:tcW w:w="3918" w:type="dxa"/>
          </w:tcPr>
          <w:p w14:paraId="575130A5" w14:textId="77777777" w:rsidR="00A810EE" w:rsidRDefault="00A810EE" w:rsidP="001D6170">
            <w:pPr>
              <w:rPr>
                <w:b/>
              </w:rPr>
            </w:pPr>
          </w:p>
        </w:tc>
      </w:tr>
    </w:tbl>
    <w:p w14:paraId="506DEF23" w14:textId="2DC1C7F3" w:rsidR="00A810EE" w:rsidRDefault="00A810EE">
      <w:pPr>
        <w:rPr>
          <w:b/>
        </w:rPr>
      </w:pPr>
    </w:p>
    <w:p w14:paraId="7E207A82" w14:textId="691EF833" w:rsidR="00A810EE" w:rsidRDefault="00F75775">
      <w:pPr>
        <w:rPr>
          <w:b/>
        </w:rPr>
      </w:pPr>
      <w:r>
        <w:rPr>
          <w:b/>
        </w:rPr>
        <w:t>Alergias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9"/>
        <w:gridCol w:w="553"/>
        <w:gridCol w:w="590"/>
        <w:gridCol w:w="3914"/>
      </w:tblGrid>
      <w:tr w:rsidR="00A810EE" w14:paraId="1008AEEE" w14:textId="77777777" w:rsidTr="001D6170">
        <w:tc>
          <w:tcPr>
            <w:tcW w:w="3964" w:type="dxa"/>
          </w:tcPr>
          <w:p w14:paraId="1859B3A6" w14:textId="77777777" w:rsidR="00A810EE" w:rsidRDefault="00A810EE" w:rsidP="001D6170">
            <w:pPr>
              <w:rPr>
                <w:b/>
              </w:rPr>
            </w:pPr>
          </w:p>
        </w:tc>
        <w:tc>
          <w:tcPr>
            <w:tcW w:w="544" w:type="dxa"/>
          </w:tcPr>
          <w:p w14:paraId="444D93E3" w14:textId="54D623BB" w:rsidR="00A810EE" w:rsidRDefault="00F75775" w:rsidP="001D6170">
            <w:pPr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590" w:type="dxa"/>
          </w:tcPr>
          <w:p w14:paraId="6F2F4839" w14:textId="741DF88C" w:rsidR="00A810EE" w:rsidRDefault="00A810EE" w:rsidP="001D6170">
            <w:pPr>
              <w:rPr>
                <w:b/>
              </w:rPr>
            </w:pPr>
            <w:r>
              <w:rPr>
                <w:b/>
              </w:rPr>
              <w:t>N</w:t>
            </w:r>
            <w:r w:rsidR="00F75775">
              <w:rPr>
                <w:b/>
              </w:rPr>
              <w:t>ao</w:t>
            </w:r>
          </w:p>
        </w:tc>
        <w:tc>
          <w:tcPr>
            <w:tcW w:w="3918" w:type="dxa"/>
          </w:tcPr>
          <w:p w14:paraId="03F2ADF8" w14:textId="7F297297" w:rsidR="00A810EE" w:rsidRDefault="00F75775" w:rsidP="001D6170">
            <w:pPr>
              <w:rPr>
                <w:b/>
              </w:rPr>
            </w:pPr>
            <w:r>
              <w:rPr>
                <w:b/>
              </w:rPr>
              <w:t>Se sim, por favor, detalhe incluindo datas e medicacao</w:t>
            </w:r>
          </w:p>
        </w:tc>
      </w:tr>
      <w:tr w:rsidR="00A810EE" w14:paraId="6C034987" w14:textId="77777777" w:rsidTr="001D6170">
        <w:tc>
          <w:tcPr>
            <w:tcW w:w="3964" w:type="dxa"/>
          </w:tcPr>
          <w:p w14:paraId="382B9DE7" w14:textId="70972189" w:rsidR="00A810EE" w:rsidRDefault="00F75775" w:rsidP="001D6170">
            <w:pPr>
              <w:rPr>
                <w:b/>
              </w:rPr>
            </w:pPr>
            <w:r>
              <w:rPr>
                <w:b/>
              </w:rPr>
              <w:t>Tem algum tipo de alergia</w:t>
            </w:r>
          </w:p>
        </w:tc>
        <w:tc>
          <w:tcPr>
            <w:tcW w:w="544" w:type="dxa"/>
          </w:tcPr>
          <w:p w14:paraId="7C557EA8" w14:textId="77777777" w:rsidR="00A810EE" w:rsidRDefault="00A810EE" w:rsidP="001D6170">
            <w:pPr>
              <w:rPr>
                <w:b/>
              </w:rPr>
            </w:pPr>
          </w:p>
        </w:tc>
        <w:tc>
          <w:tcPr>
            <w:tcW w:w="590" w:type="dxa"/>
          </w:tcPr>
          <w:p w14:paraId="76E8E7C4" w14:textId="77777777" w:rsidR="00A810EE" w:rsidRDefault="00A810EE" w:rsidP="001D6170">
            <w:pPr>
              <w:rPr>
                <w:b/>
              </w:rPr>
            </w:pPr>
          </w:p>
        </w:tc>
        <w:tc>
          <w:tcPr>
            <w:tcW w:w="3918" w:type="dxa"/>
          </w:tcPr>
          <w:p w14:paraId="60104A67" w14:textId="77777777" w:rsidR="00A810EE" w:rsidRDefault="00A810EE" w:rsidP="001D6170">
            <w:pPr>
              <w:rPr>
                <w:b/>
              </w:rPr>
            </w:pPr>
          </w:p>
        </w:tc>
      </w:tr>
    </w:tbl>
    <w:p w14:paraId="7FFEAC4B" w14:textId="2FA9322F" w:rsidR="00A810EE" w:rsidRDefault="00A810EE">
      <w:pPr>
        <w:rPr>
          <w:b/>
        </w:rPr>
      </w:pPr>
    </w:p>
    <w:p w14:paraId="1131F638" w14:textId="77777777" w:rsidR="00F75775" w:rsidRDefault="00F75775">
      <w:pPr>
        <w:rPr>
          <w:b/>
        </w:rPr>
      </w:pPr>
    </w:p>
    <w:p w14:paraId="44BF7A64" w14:textId="77777777" w:rsidR="00F75775" w:rsidRDefault="00F75775">
      <w:pPr>
        <w:rPr>
          <w:b/>
        </w:rPr>
      </w:pPr>
    </w:p>
    <w:p w14:paraId="08F7094C" w14:textId="053D0693" w:rsidR="00A810EE" w:rsidRDefault="00F75775">
      <w:pPr>
        <w:rPr>
          <w:b/>
        </w:rPr>
      </w:pPr>
      <w:r>
        <w:rPr>
          <w:b/>
        </w:rPr>
        <w:t>Dermatologia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9"/>
        <w:gridCol w:w="553"/>
        <w:gridCol w:w="590"/>
        <w:gridCol w:w="3914"/>
      </w:tblGrid>
      <w:tr w:rsidR="00A810EE" w14:paraId="7CFF11C4" w14:textId="77777777" w:rsidTr="001D6170">
        <w:tc>
          <w:tcPr>
            <w:tcW w:w="3964" w:type="dxa"/>
          </w:tcPr>
          <w:p w14:paraId="2DA9508E" w14:textId="77777777" w:rsidR="00A810EE" w:rsidRDefault="00A810EE" w:rsidP="001D6170">
            <w:pPr>
              <w:rPr>
                <w:b/>
              </w:rPr>
            </w:pPr>
          </w:p>
        </w:tc>
        <w:tc>
          <w:tcPr>
            <w:tcW w:w="544" w:type="dxa"/>
          </w:tcPr>
          <w:p w14:paraId="5384224A" w14:textId="45F9BDBE" w:rsidR="00A810EE" w:rsidRDefault="00F75775" w:rsidP="001D6170">
            <w:pPr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590" w:type="dxa"/>
          </w:tcPr>
          <w:p w14:paraId="0F244E66" w14:textId="7F3BB511" w:rsidR="00A810EE" w:rsidRDefault="00A810EE" w:rsidP="001D6170">
            <w:pPr>
              <w:rPr>
                <w:b/>
              </w:rPr>
            </w:pPr>
            <w:r>
              <w:rPr>
                <w:b/>
              </w:rPr>
              <w:t>N</w:t>
            </w:r>
            <w:r w:rsidR="00F75775">
              <w:rPr>
                <w:b/>
              </w:rPr>
              <w:t>ao</w:t>
            </w:r>
          </w:p>
        </w:tc>
        <w:tc>
          <w:tcPr>
            <w:tcW w:w="3918" w:type="dxa"/>
          </w:tcPr>
          <w:p w14:paraId="7EE0468A" w14:textId="72995416" w:rsidR="00A810EE" w:rsidRDefault="00F75775" w:rsidP="001D6170">
            <w:pPr>
              <w:rPr>
                <w:b/>
              </w:rPr>
            </w:pPr>
            <w:r>
              <w:rPr>
                <w:b/>
              </w:rPr>
              <w:t>Se sim, por favor, detalhe incluindo datas e medicacao</w:t>
            </w:r>
          </w:p>
        </w:tc>
      </w:tr>
      <w:tr w:rsidR="00A810EE" w14:paraId="37077DC1" w14:textId="77777777" w:rsidTr="001D6170">
        <w:tc>
          <w:tcPr>
            <w:tcW w:w="3964" w:type="dxa"/>
          </w:tcPr>
          <w:p w14:paraId="6059934C" w14:textId="505CC278" w:rsidR="00F75775" w:rsidRDefault="00F75775" w:rsidP="001D6170">
            <w:pPr>
              <w:rPr>
                <w:b/>
              </w:rPr>
            </w:pPr>
            <w:r>
              <w:rPr>
                <w:b/>
              </w:rPr>
              <w:t xml:space="preserve">Tem algum tipo de queixa como exzema ou </w:t>
            </w:r>
            <w:r w:rsidRPr="00F75775">
              <w:rPr>
                <w:b/>
              </w:rPr>
              <w:t>psoríase</w:t>
            </w:r>
            <w:r>
              <w:rPr>
                <w:b/>
              </w:rPr>
              <w:t>?</w:t>
            </w:r>
          </w:p>
        </w:tc>
        <w:tc>
          <w:tcPr>
            <w:tcW w:w="544" w:type="dxa"/>
          </w:tcPr>
          <w:p w14:paraId="6774B7A1" w14:textId="77777777" w:rsidR="00A810EE" w:rsidRDefault="00A810EE" w:rsidP="001D6170">
            <w:pPr>
              <w:rPr>
                <w:b/>
              </w:rPr>
            </w:pPr>
          </w:p>
        </w:tc>
        <w:tc>
          <w:tcPr>
            <w:tcW w:w="590" w:type="dxa"/>
          </w:tcPr>
          <w:p w14:paraId="03B58059" w14:textId="77777777" w:rsidR="00A810EE" w:rsidRDefault="00A810EE" w:rsidP="001D6170">
            <w:pPr>
              <w:rPr>
                <w:b/>
              </w:rPr>
            </w:pPr>
          </w:p>
        </w:tc>
        <w:tc>
          <w:tcPr>
            <w:tcW w:w="3918" w:type="dxa"/>
          </w:tcPr>
          <w:p w14:paraId="6509762D" w14:textId="77777777" w:rsidR="00A810EE" w:rsidRDefault="00A810EE" w:rsidP="001D6170">
            <w:pPr>
              <w:rPr>
                <w:b/>
              </w:rPr>
            </w:pPr>
          </w:p>
        </w:tc>
      </w:tr>
    </w:tbl>
    <w:p w14:paraId="00E3637B" w14:textId="75BE6F87" w:rsidR="00A810EE" w:rsidRDefault="00A810EE">
      <w:pPr>
        <w:rPr>
          <w:b/>
        </w:rPr>
      </w:pPr>
    </w:p>
    <w:p w14:paraId="25C992AB" w14:textId="77777777" w:rsidR="00A810EE" w:rsidRDefault="00A810EE">
      <w:pPr>
        <w:rPr>
          <w:b/>
        </w:rPr>
      </w:pPr>
      <w:r>
        <w:rPr>
          <w:b/>
        </w:rPr>
        <w:br w:type="page"/>
      </w:r>
    </w:p>
    <w:p w14:paraId="47EF493B" w14:textId="5A988B85" w:rsidR="00A810EE" w:rsidRDefault="00F75775">
      <w:pPr>
        <w:rPr>
          <w:b/>
        </w:rPr>
      </w:pPr>
      <w:r>
        <w:rPr>
          <w:b/>
        </w:rPr>
        <w:t>Endocrinologia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9"/>
        <w:gridCol w:w="553"/>
        <w:gridCol w:w="590"/>
        <w:gridCol w:w="3914"/>
      </w:tblGrid>
      <w:tr w:rsidR="00A810EE" w14:paraId="38041F7B" w14:textId="77777777" w:rsidTr="001D6170">
        <w:tc>
          <w:tcPr>
            <w:tcW w:w="3964" w:type="dxa"/>
          </w:tcPr>
          <w:p w14:paraId="2B47F3FD" w14:textId="77777777" w:rsidR="00A810EE" w:rsidRDefault="00A810EE" w:rsidP="001D6170">
            <w:pPr>
              <w:rPr>
                <w:b/>
              </w:rPr>
            </w:pPr>
          </w:p>
        </w:tc>
        <w:tc>
          <w:tcPr>
            <w:tcW w:w="544" w:type="dxa"/>
          </w:tcPr>
          <w:p w14:paraId="02680A6B" w14:textId="4299FF35" w:rsidR="00A810EE" w:rsidRDefault="00F75775" w:rsidP="001D6170">
            <w:pPr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590" w:type="dxa"/>
          </w:tcPr>
          <w:p w14:paraId="6C644A00" w14:textId="1A4C69E0" w:rsidR="00A810EE" w:rsidRDefault="00A810EE" w:rsidP="001D6170">
            <w:pPr>
              <w:rPr>
                <w:b/>
              </w:rPr>
            </w:pPr>
            <w:r>
              <w:rPr>
                <w:b/>
              </w:rPr>
              <w:t>N</w:t>
            </w:r>
            <w:r w:rsidR="00F75775">
              <w:rPr>
                <w:b/>
              </w:rPr>
              <w:t>ao</w:t>
            </w:r>
          </w:p>
        </w:tc>
        <w:tc>
          <w:tcPr>
            <w:tcW w:w="3918" w:type="dxa"/>
          </w:tcPr>
          <w:p w14:paraId="5E77E11E" w14:textId="6DA2CB54" w:rsidR="00A810EE" w:rsidRDefault="00F75775" w:rsidP="001D6170">
            <w:pPr>
              <w:rPr>
                <w:b/>
              </w:rPr>
            </w:pPr>
            <w:r>
              <w:rPr>
                <w:b/>
              </w:rPr>
              <w:t>Se sim, por favor, detalhe incluindo datas e medicacao</w:t>
            </w:r>
          </w:p>
        </w:tc>
      </w:tr>
      <w:tr w:rsidR="00A810EE" w14:paraId="407EDAD1" w14:textId="77777777" w:rsidTr="001D6170">
        <w:tc>
          <w:tcPr>
            <w:tcW w:w="3964" w:type="dxa"/>
          </w:tcPr>
          <w:p w14:paraId="11387486" w14:textId="16EAB609" w:rsidR="00154BD6" w:rsidRDefault="00154BD6" w:rsidP="001D6170">
            <w:pPr>
              <w:rPr>
                <w:b/>
              </w:rPr>
            </w:pPr>
            <w:r>
              <w:rPr>
                <w:b/>
              </w:rPr>
              <w:t>Tem algum problema de tiroide, glandula adrenal ou diabetes? Tem algum outro problema hormonal?</w:t>
            </w:r>
          </w:p>
        </w:tc>
        <w:tc>
          <w:tcPr>
            <w:tcW w:w="544" w:type="dxa"/>
          </w:tcPr>
          <w:p w14:paraId="3DDAED0E" w14:textId="77777777" w:rsidR="00A810EE" w:rsidRDefault="00A810EE" w:rsidP="001D6170">
            <w:pPr>
              <w:rPr>
                <w:b/>
              </w:rPr>
            </w:pPr>
          </w:p>
        </w:tc>
        <w:tc>
          <w:tcPr>
            <w:tcW w:w="590" w:type="dxa"/>
          </w:tcPr>
          <w:p w14:paraId="12C50AA7" w14:textId="77777777" w:rsidR="00A810EE" w:rsidRDefault="00A810EE" w:rsidP="001D6170">
            <w:pPr>
              <w:rPr>
                <w:b/>
              </w:rPr>
            </w:pPr>
          </w:p>
        </w:tc>
        <w:tc>
          <w:tcPr>
            <w:tcW w:w="3918" w:type="dxa"/>
          </w:tcPr>
          <w:p w14:paraId="2C3676F8" w14:textId="77777777" w:rsidR="00A810EE" w:rsidRDefault="00A810EE" w:rsidP="001D6170">
            <w:pPr>
              <w:rPr>
                <w:b/>
              </w:rPr>
            </w:pPr>
          </w:p>
        </w:tc>
      </w:tr>
    </w:tbl>
    <w:p w14:paraId="3E297F02" w14:textId="7B07C31C" w:rsidR="00A810EE" w:rsidRDefault="00A810EE">
      <w:pPr>
        <w:rPr>
          <w:b/>
        </w:rPr>
      </w:pPr>
    </w:p>
    <w:p w14:paraId="73D51642" w14:textId="3843A4DC" w:rsidR="00A810EE" w:rsidRDefault="00A810EE">
      <w:pPr>
        <w:rPr>
          <w:b/>
        </w:rPr>
      </w:pPr>
      <w:r>
        <w:rPr>
          <w:b/>
        </w:rPr>
        <w:t xml:space="preserve">Reproductive Health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0"/>
        <w:gridCol w:w="553"/>
        <w:gridCol w:w="590"/>
        <w:gridCol w:w="3913"/>
      </w:tblGrid>
      <w:tr w:rsidR="00A810EE" w14:paraId="3889F658" w14:textId="77777777" w:rsidTr="001D6170">
        <w:tc>
          <w:tcPr>
            <w:tcW w:w="3964" w:type="dxa"/>
          </w:tcPr>
          <w:p w14:paraId="1564C652" w14:textId="77777777" w:rsidR="00A810EE" w:rsidRDefault="00A810EE" w:rsidP="001D6170">
            <w:pPr>
              <w:rPr>
                <w:b/>
              </w:rPr>
            </w:pPr>
          </w:p>
        </w:tc>
        <w:tc>
          <w:tcPr>
            <w:tcW w:w="544" w:type="dxa"/>
          </w:tcPr>
          <w:p w14:paraId="5618E63E" w14:textId="46119EAA" w:rsidR="00A810EE" w:rsidRDefault="00F75775" w:rsidP="001D6170">
            <w:pPr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590" w:type="dxa"/>
          </w:tcPr>
          <w:p w14:paraId="1445CA0B" w14:textId="7BCD9EA7" w:rsidR="00A810EE" w:rsidRDefault="00A810EE" w:rsidP="001D6170">
            <w:pPr>
              <w:rPr>
                <w:b/>
              </w:rPr>
            </w:pPr>
            <w:r>
              <w:rPr>
                <w:b/>
              </w:rPr>
              <w:t>N</w:t>
            </w:r>
            <w:r w:rsidR="00F75775">
              <w:rPr>
                <w:b/>
              </w:rPr>
              <w:t>ao</w:t>
            </w:r>
          </w:p>
        </w:tc>
        <w:tc>
          <w:tcPr>
            <w:tcW w:w="3918" w:type="dxa"/>
          </w:tcPr>
          <w:p w14:paraId="5464C297" w14:textId="750FD790" w:rsidR="00A810EE" w:rsidRDefault="00F75775" w:rsidP="001D6170">
            <w:pPr>
              <w:rPr>
                <w:b/>
              </w:rPr>
            </w:pPr>
            <w:r>
              <w:rPr>
                <w:b/>
              </w:rPr>
              <w:t>Se sim, por favor, detalhe incluindo datas e medicacao</w:t>
            </w:r>
          </w:p>
        </w:tc>
      </w:tr>
      <w:tr w:rsidR="00A810EE" w14:paraId="408BF5BC" w14:textId="77777777" w:rsidTr="001D6170">
        <w:tc>
          <w:tcPr>
            <w:tcW w:w="3964" w:type="dxa"/>
          </w:tcPr>
          <w:p w14:paraId="1FBC5F7E" w14:textId="7FECAEA5" w:rsidR="00154BD6" w:rsidRDefault="00154BD6" w:rsidP="001D6170">
            <w:pPr>
              <w:rPr>
                <w:b/>
              </w:rPr>
            </w:pPr>
            <w:r>
              <w:rPr>
                <w:b/>
              </w:rPr>
              <w:t>Os seus periodos menstruais sao abundantes, irregulars ou dolorosos?</w:t>
            </w:r>
          </w:p>
        </w:tc>
        <w:tc>
          <w:tcPr>
            <w:tcW w:w="544" w:type="dxa"/>
          </w:tcPr>
          <w:p w14:paraId="18A8303B" w14:textId="77777777" w:rsidR="00A810EE" w:rsidRDefault="00A810EE" w:rsidP="001D6170">
            <w:pPr>
              <w:rPr>
                <w:b/>
              </w:rPr>
            </w:pPr>
          </w:p>
        </w:tc>
        <w:tc>
          <w:tcPr>
            <w:tcW w:w="590" w:type="dxa"/>
          </w:tcPr>
          <w:p w14:paraId="074EF78B" w14:textId="77777777" w:rsidR="00A810EE" w:rsidRDefault="00A810EE" w:rsidP="001D6170">
            <w:pPr>
              <w:rPr>
                <w:b/>
              </w:rPr>
            </w:pPr>
          </w:p>
        </w:tc>
        <w:tc>
          <w:tcPr>
            <w:tcW w:w="3918" w:type="dxa"/>
          </w:tcPr>
          <w:p w14:paraId="7B7B3422" w14:textId="77777777" w:rsidR="00A810EE" w:rsidRDefault="00A810EE" w:rsidP="001D6170">
            <w:pPr>
              <w:rPr>
                <w:b/>
              </w:rPr>
            </w:pPr>
          </w:p>
        </w:tc>
      </w:tr>
      <w:tr w:rsidR="00C0272E" w14:paraId="3C2F5BB7" w14:textId="77777777" w:rsidTr="001D6170">
        <w:tc>
          <w:tcPr>
            <w:tcW w:w="3964" w:type="dxa"/>
          </w:tcPr>
          <w:p w14:paraId="5BB8AD92" w14:textId="507F2DFE" w:rsidR="00154BD6" w:rsidRDefault="00154BD6" w:rsidP="001D6170">
            <w:pPr>
              <w:rPr>
                <w:b/>
              </w:rPr>
            </w:pPr>
            <w:r>
              <w:rPr>
                <w:b/>
              </w:rPr>
              <w:t>A sua funcao eretil tem sido reduzida recentemente?</w:t>
            </w:r>
          </w:p>
        </w:tc>
        <w:tc>
          <w:tcPr>
            <w:tcW w:w="544" w:type="dxa"/>
          </w:tcPr>
          <w:p w14:paraId="56E7A75C" w14:textId="77777777" w:rsidR="00C0272E" w:rsidRDefault="00C0272E" w:rsidP="001D6170">
            <w:pPr>
              <w:rPr>
                <w:b/>
              </w:rPr>
            </w:pPr>
          </w:p>
        </w:tc>
        <w:tc>
          <w:tcPr>
            <w:tcW w:w="590" w:type="dxa"/>
          </w:tcPr>
          <w:p w14:paraId="100C4ECA" w14:textId="77777777" w:rsidR="00C0272E" w:rsidRDefault="00C0272E" w:rsidP="001D6170">
            <w:pPr>
              <w:rPr>
                <w:b/>
              </w:rPr>
            </w:pPr>
          </w:p>
        </w:tc>
        <w:tc>
          <w:tcPr>
            <w:tcW w:w="3918" w:type="dxa"/>
          </w:tcPr>
          <w:p w14:paraId="4337511B" w14:textId="77777777" w:rsidR="00C0272E" w:rsidRDefault="00C0272E" w:rsidP="001D6170">
            <w:pPr>
              <w:rPr>
                <w:b/>
              </w:rPr>
            </w:pPr>
          </w:p>
        </w:tc>
      </w:tr>
      <w:tr w:rsidR="00A810EE" w14:paraId="12790EAA" w14:textId="77777777" w:rsidTr="001D6170">
        <w:tc>
          <w:tcPr>
            <w:tcW w:w="3964" w:type="dxa"/>
          </w:tcPr>
          <w:p w14:paraId="59E2547B" w14:textId="661E51F3" w:rsidR="00154BD6" w:rsidRDefault="00154BD6" w:rsidP="00154BD6">
            <w:pPr>
              <w:rPr>
                <w:b/>
              </w:rPr>
            </w:pPr>
            <w:r>
              <w:rPr>
                <w:b/>
              </w:rPr>
              <w:t>Tem outro problema de saude sexual?</w:t>
            </w:r>
          </w:p>
        </w:tc>
        <w:tc>
          <w:tcPr>
            <w:tcW w:w="544" w:type="dxa"/>
          </w:tcPr>
          <w:p w14:paraId="5ACFC840" w14:textId="77777777" w:rsidR="00A810EE" w:rsidRDefault="00A810EE" w:rsidP="001D6170">
            <w:pPr>
              <w:rPr>
                <w:b/>
              </w:rPr>
            </w:pPr>
          </w:p>
        </w:tc>
        <w:tc>
          <w:tcPr>
            <w:tcW w:w="590" w:type="dxa"/>
          </w:tcPr>
          <w:p w14:paraId="704229B8" w14:textId="77777777" w:rsidR="00A810EE" w:rsidRDefault="00A810EE" w:rsidP="001D6170">
            <w:pPr>
              <w:rPr>
                <w:b/>
              </w:rPr>
            </w:pPr>
          </w:p>
        </w:tc>
        <w:tc>
          <w:tcPr>
            <w:tcW w:w="3918" w:type="dxa"/>
          </w:tcPr>
          <w:p w14:paraId="35477C51" w14:textId="77777777" w:rsidR="00A810EE" w:rsidRDefault="00A810EE" w:rsidP="001D6170">
            <w:pPr>
              <w:rPr>
                <w:b/>
              </w:rPr>
            </w:pPr>
          </w:p>
        </w:tc>
      </w:tr>
      <w:tr w:rsidR="00C0272E" w14:paraId="3F2B19B4" w14:textId="77777777" w:rsidTr="001D6170">
        <w:tc>
          <w:tcPr>
            <w:tcW w:w="3964" w:type="dxa"/>
          </w:tcPr>
          <w:p w14:paraId="235F3976" w14:textId="4BBD9128" w:rsidR="00154BD6" w:rsidRDefault="00154BD6" w:rsidP="001D6170">
            <w:pPr>
              <w:rPr>
                <w:b/>
              </w:rPr>
            </w:pPr>
            <w:r>
              <w:rPr>
                <w:b/>
              </w:rPr>
              <w:t>Esteve gravida?</w:t>
            </w:r>
          </w:p>
        </w:tc>
        <w:tc>
          <w:tcPr>
            <w:tcW w:w="544" w:type="dxa"/>
          </w:tcPr>
          <w:p w14:paraId="172C2C8D" w14:textId="77777777" w:rsidR="00C0272E" w:rsidRDefault="00C0272E" w:rsidP="001D6170">
            <w:pPr>
              <w:rPr>
                <w:b/>
              </w:rPr>
            </w:pPr>
          </w:p>
        </w:tc>
        <w:tc>
          <w:tcPr>
            <w:tcW w:w="590" w:type="dxa"/>
          </w:tcPr>
          <w:p w14:paraId="14B5D80B" w14:textId="77777777" w:rsidR="00C0272E" w:rsidRDefault="00C0272E" w:rsidP="001D6170">
            <w:pPr>
              <w:rPr>
                <w:b/>
              </w:rPr>
            </w:pPr>
          </w:p>
        </w:tc>
        <w:tc>
          <w:tcPr>
            <w:tcW w:w="3918" w:type="dxa"/>
          </w:tcPr>
          <w:p w14:paraId="1F2DE807" w14:textId="77777777" w:rsidR="00C0272E" w:rsidRDefault="00C0272E" w:rsidP="001D6170">
            <w:pPr>
              <w:rPr>
                <w:b/>
              </w:rPr>
            </w:pPr>
          </w:p>
        </w:tc>
      </w:tr>
      <w:tr w:rsidR="00C0272E" w14:paraId="3FC977B1" w14:textId="77777777" w:rsidTr="001D6170">
        <w:tc>
          <w:tcPr>
            <w:tcW w:w="3964" w:type="dxa"/>
          </w:tcPr>
          <w:p w14:paraId="5579B07B" w14:textId="560A34A7" w:rsidR="00154BD6" w:rsidRDefault="00154BD6" w:rsidP="001D6170">
            <w:pPr>
              <w:rPr>
                <w:b/>
              </w:rPr>
            </w:pPr>
            <w:r>
              <w:rPr>
                <w:b/>
              </w:rPr>
              <w:t>Teve cesariana?</w:t>
            </w:r>
          </w:p>
        </w:tc>
        <w:tc>
          <w:tcPr>
            <w:tcW w:w="544" w:type="dxa"/>
          </w:tcPr>
          <w:p w14:paraId="38744ACE" w14:textId="77777777" w:rsidR="00C0272E" w:rsidRDefault="00C0272E" w:rsidP="001D6170">
            <w:pPr>
              <w:rPr>
                <w:b/>
              </w:rPr>
            </w:pPr>
          </w:p>
        </w:tc>
        <w:tc>
          <w:tcPr>
            <w:tcW w:w="590" w:type="dxa"/>
          </w:tcPr>
          <w:p w14:paraId="60669ECB" w14:textId="77777777" w:rsidR="00C0272E" w:rsidRDefault="00C0272E" w:rsidP="001D6170">
            <w:pPr>
              <w:rPr>
                <w:b/>
              </w:rPr>
            </w:pPr>
          </w:p>
        </w:tc>
        <w:tc>
          <w:tcPr>
            <w:tcW w:w="3918" w:type="dxa"/>
          </w:tcPr>
          <w:p w14:paraId="5BE6C968" w14:textId="77777777" w:rsidR="00C0272E" w:rsidRDefault="00C0272E" w:rsidP="001D6170">
            <w:pPr>
              <w:rPr>
                <w:b/>
              </w:rPr>
            </w:pPr>
          </w:p>
        </w:tc>
      </w:tr>
    </w:tbl>
    <w:p w14:paraId="1618574D" w14:textId="626A391F" w:rsidR="00A810EE" w:rsidRDefault="00A810EE">
      <w:pPr>
        <w:rPr>
          <w:b/>
        </w:rPr>
      </w:pPr>
    </w:p>
    <w:p w14:paraId="71AD0276" w14:textId="78810CCB" w:rsidR="00C0272E" w:rsidRDefault="00154BD6">
      <w:pPr>
        <w:rPr>
          <w:b/>
        </w:rPr>
      </w:pPr>
      <w:r>
        <w:rPr>
          <w:b/>
        </w:rPr>
        <w:t>Funcao urinaria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0"/>
        <w:gridCol w:w="553"/>
        <w:gridCol w:w="590"/>
        <w:gridCol w:w="3913"/>
      </w:tblGrid>
      <w:tr w:rsidR="00C0272E" w14:paraId="45B13882" w14:textId="77777777" w:rsidTr="001D6170">
        <w:tc>
          <w:tcPr>
            <w:tcW w:w="3964" w:type="dxa"/>
          </w:tcPr>
          <w:p w14:paraId="42B5D1DD" w14:textId="77777777" w:rsidR="00C0272E" w:rsidRDefault="00C0272E" w:rsidP="001D6170">
            <w:pPr>
              <w:rPr>
                <w:b/>
              </w:rPr>
            </w:pPr>
          </w:p>
        </w:tc>
        <w:tc>
          <w:tcPr>
            <w:tcW w:w="544" w:type="dxa"/>
          </w:tcPr>
          <w:p w14:paraId="5440F229" w14:textId="541F6CBF" w:rsidR="00C0272E" w:rsidRDefault="00154BD6" w:rsidP="001D6170">
            <w:pPr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590" w:type="dxa"/>
          </w:tcPr>
          <w:p w14:paraId="5A96F7CB" w14:textId="165BB7B1" w:rsidR="00C0272E" w:rsidRDefault="00C0272E" w:rsidP="001D6170">
            <w:pPr>
              <w:rPr>
                <w:b/>
              </w:rPr>
            </w:pPr>
            <w:r>
              <w:rPr>
                <w:b/>
              </w:rPr>
              <w:t>N</w:t>
            </w:r>
            <w:r w:rsidR="00154BD6">
              <w:rPr>
                <w:b/>
              </w:rPr>
              <w:t>ao</w:t>
            </w:r>
          </w:p>
        </w:tc>
        <w:tc>
          <w:tcPr>
            <w:tcW w:w="3918" w:type="dxa"/>
          </w:tcPr>
          <w:p w14:paraId="6CAD0BF9" w14:textId="096DB7DC" w:rsidR="00C0272E" w:rsidRDefault="00154BD6" w:rsidP="001D6170">
            <w:pPr>
              <w:rPr>
                <w:b/>
              </w:rPr>
            </w:pPr>
            <w:r>
              <w:rPr>
                <w:b/>
              </w:rPr>
              <w:t>Se sim, por favor, detalhe incluindo datas e medicacao</w:t>
            </w:r>
          </w:p>
        </w:tc>
      </w:tr>
      <w:tr w:rsidR="00C0272E" w14:paraId="50B3BD1C" w14:textId="77777777" w:rsidTr="001D6170">
        <w:tc>
          <w:tcPr>
            <w:tcW w:w="3964" w:type="dxa"/>
          </w:tcPr>
          <w:p w14:paraId="3AD1A02E" w14:textId="00F66A7A" w:rsidR="00154BD6" w:rsidRDefault="00154BD6" w:rsidP="001D6170">
            <w:pPr>
              <w:rPr>
                <w:b/>
              </w:rPr>
            </w:pPr>
            <w:r>
              <w:rPr>
                <w:b/>
              </w:rPr>
              <w:t xml:space="preserve">Tem dificuldades em iniciar a mixao (urinar)? </w:t>
            </w:r>
          </w:p>
        </w:tc>
        <w:tc>
          <w:tcPr>
            <w:tcW w:w="544" w:type="dxa"/>
          </w:tcPr>
          <w:p w14:paraId="16FACD18" w14:textId="77777777" w:rsidR="00C0272E" w:rsidRDefault="00C0272E" w:rsidP="001D6170">
            <w:pPr>
              <w:rPr>
                <w:b/>
              </w:rPr>
            </w:pPr>
          </w:p>
        </w:tc>
        <w:tc>
          <w:tcPr>
            <w:tcW w:w="590" w:type="dxa"/>
          </w:tcPr>
          <w:p w14:paraId="2E9AD707" w14:textId="77777777" w:rsidR="00C0272E" w:rsidRDefault="00C0272E" w:rsidP="001D6170">
            <w:pPr>
              <w:rPr>
                <w:b/>
              </w:rPr>
            </w:pPr>
          </w:p>
        </w:tc>
        <w:tc>
          <w:tcPr>
            <w:tcW w:w="3918" w:type="dxa"/>
          </w:tcPr>
          <w:p w14:paraId="0538020F" w14:textId="77777777" w:rsidR="00C0272E" w:rsidRDefault="00C0272E" w:rsidP="001D6170">
            <w:pPr>
              <w:rPr>
                <w:b/>
              </w:rPr>
            </w:pPr>
          </w:p>
        </w:tc>
      </w:tr>
      <w:tr w:rsidR="00C0272E" w14:paraId="064A688C" w14:textId="77777777" w:rsidTr="001D6170">
        <w:tc>
          <w:tcPr>
            <w:tcW w:w="3964" w:type="dxa"/>
          </w:tcPr>
          <w:p w14:paraId="533D4498" w14:textId="75527AAE" w:rsidR="00154BD6" w:rsidRDefault="00154BD6" w:rsidP="001D6170">
            <w:pPr>
              <w:rPr>
                <w:b/>
              </w:rPr>
            </w:pPr>
            <w:r>
              <w:rPr>
                <w:b/>
              </w:rPr>
              <w:t>Sente dificuldade em terminar de urinar ou esvaziar completamente a bexiga?</w:t>
            </w:r>
          </w:p>
        </w:tc>
        <w:tc>
          <w:tcPr>
            <w:tcW w:w="544" w:type="dxa"/>
          </w:tcPr>
          <w:p w14:paraId="707D5F52" w14:textId="77777777" w:rsidR="00C0272E" w:rsidRDefault="00C0272E" w:rsidP="001D6170">
            <w:pPr>
              <w:rPr>
                <w:b/>
              </w:rPr>
            </w:pPr>
          </w:p>
        </w:tc>
        <w:tc>
          <w:tcPr>
            <w:tcW w:w="590" w:type="dxa"/>
          </w:tcPr>
          <w:p w14:paraId="14BEC068" w14:textId="77777777" w:rsidR="00C0272E" w:rsidRDefault="00C0272E" w:rsidP="001D6170">
            <w:pPr>
              <w:rPr>
                <w:b/>
              </w:rPr>
            </w:pPr>
          </w:p>
        </w:tc>
        <w:tc>
          <w:tcPr>
            <w:tcW w:w="3918" w:type="dxa"/>
          </w:tcPr>
          <w:p w14:paraId="74E813BE" w14:textId="77777777" w:rsidR="00C0272E" w:rsidRDefault="00C0272E" w:rsidP="001D6170">
            <w:pPr>
              <w:rPr>
                <w:b/>
              </w:rPr>
            </w:pPr>
          </w:p>
        </w:tc>
      </w:tr>
      <w:tr w:rsidR="00C0272E" w14:paraId="1AF1F962" w14:textId="77777777" w:rsidTr="001D6170">
        <w:tc>
          <w:tcPr>
            <w:tcW w:w="3964" w:type="dxa"/>
          </w:tcPr>
          <w:p w14:paraId="114E2296" w14:textId="4C6D4B42" w:rsidR="00154BD6" w:rsidRDefault="00154BD6" w:rsidP="001D6170">
            <w:pPr>
              <w:rPr>
                <w:b/>
              </w:rPr>
            </w:pPr>
            <w:r>
              <w:rPr>
                <w:b/>
              </w:rPr>
              <w:t>Sente dor ao urinar?</w:t>
            </w:r>
          </w:p>
        </w:tc>
        <w:tc>
          <w:tcPr>
            <w:tcW w:w="544" w:type="dxa"/>
          </w:tcPr>
          <w:p w14:paraId="7D919BE5" w14:textId="77777777" w:rsidR="00C0272E" w:rsidRDefault="00C0272E" w:rsidP="001D6170">
            <w:pPr>
              <w:rPr>
                <w:b/>
              </w:rPr>
            </w:pPr>
          </w:p>
        </w:tc>
        <w:tc>
          <w:tcPr>
            <w:tcW w:w="590" w:type="dxa"/>
          </w:tcPr>
          <w:p w14:paraId="5616A45D" w14:textId="77777777" w:rsidR="00C0272E" w:rsidRDefault="00C0272E" w:rsidP="001D6170">
            <w:pPr>
              <w:rPr>
                <w:b/>
              </w:rPr>
            </w:pPr>
          </w:p>
        </w:tc>
        <w:tc>
          <w:tcPr>
            <w:tcW w:w="3918" w:type="dxa"/>
          </w:tcPr>
          <w:p w14:paraId="3DAC6D82" w14:textId="77777777" w:rsidR="00C0272E" w:rsidRDefault="00C0272E" w:rsidP="001D6170">
            <w:pPr>
              <w:rPr>
                <w:b/>
              </w:rPr>
            </w:pPr>
          </w:p>
        </w:tc>
      </w:tr>
      <w:tr w:rsidR="00C0272E" w14:paraId="108B73A2" w14:textId="77777777" w:rsidTr="001D6170">
        <w:tc>
          <w:tcPr>
            <w:tcW w:w="3964" w:type="dxa"/>
          </w:tcPr>
          <w:p w14:paraId="17ECFE51" w14:textId="77777777" w:rsidR="00C0272E" w:rsidRDefault="00C0272E" w:rsidP="001D6170">
            <w:pPr>
              <w:rPr>
                <w:b/>
              </w:rPr>
            </w:pPr>
            <w:r>
              <w:rPr>
                <w:b/>
              </w:rPr>
              <w:t>I have difficulty holding my urine</w:t>
            </w:r>
          </w:p>
          <w:p w14:paraId="36D60441" w14:textId="79E52D02" w:rsidR="00154BD6" w:rsidRDefault="00154BD6" w:rsidP="001D6170">
            <w:pPr>
              <w:rPr>
                <w:b/>
              </w:rPr>
            </w:pPr>
            <w:r>
              <w:rPr>
                <w:b/>
              </w:rPr>
              <w:t>Tem dificuldade em segurar a sua urina?</w:t>
            </w:r>
          </w:p>
        </w:tc>
        <w:tc>
          <w:tcPr>
            <w:tcW w:w="544" w:type="dxa"/>
          </w:tcPr>
          <w:p w14:paraId="4B6E0515" w14:textId="77777777" w:rsidR="00C0272E" w:rsidRDefault="00C0272E" w:rsidP="001D6170">
            <w:pPr>
              <w:rPr>
                <w:b/>
              </w:rPr>
            </w:pPr>
          </w:p>
        </w:tc>
        <w:tc>
          <w:tcPr>
            <w:tcW w:w="590" w:type="dxa"/>
          </w:tcPr>
          <w:p w14:paraId="56C5DDCE" w14:textId="77777777" w:rsidR="00C0272E" w:rsidRDefault="00C0272E" w:rsidP="001D6170">
            <w:pPr>
              <w:rPr>
                <w:b/>
              </w:rPr>
            </w:pPr>
          </w:p>
        </w:tc>
        <w:tc>
          <w:tcPr>
            <w:tcW w:w="3918" w:type="dxa"/>
          </w:tcPr>
          <w:p w14:paraId="7FDB063E" w14:textId="77777777" w:rsidR="00C0272E" w:rsidRDefault="00C0272E" w:rsidP="001D6170">
            <w:pPr>
              <w:rPr>
                <w:b/>
              </w:rPr>
            </w:pPr>
          </w:p>
        </w:tc>
      </w:tr>
      <w:tr w:rsidR="00C0272E" w14:paraId="5F995CBE" w14:textId="77777777" w:rsidTr="001D6170">
        <w:tc>
          <w:tcPr>
            <w:tcW w:w="3964" w:type="dxa"/>
          </w:tcPr>
          <w:p w14:paraId="55C70BCD" w14:textId="618AB7D0" w:rsidR="00154BD6" w:rsidRDefault="00154BD6" w:rsidP="001D6170">
            <w:pPr>
              <w:rPr>
                <w:b/>
              </w:rPr>
            </w:pPr>
            <w:r>
              <w:rPr>
                <w:b/>
              </w:rPr>
              <w:t>Tem alguma outra disfuncao renal/urinaria?</w:t>
            </w:r>
          </w:p>
        </w:tc>
        <w:tc>
          <w:tcPr>
            <w:tcW w:w="544" w:type="dxa"/>
          </w:tcPr>
          <w:p w14:paraId="501C895E" w14:textId="77777777" w:rsidR="00C0272E" w:rsidRDefault="00C0272E" w:rsidP="001D6170">
            <w:pPr>
              <w:rPr>
                <w:b/>
              </w:rPr>
            </w:pPr>
          </w:p>
        </w:tc>
        <w:tc>
          <w:tcPr>
            <w:tcW w:w="590" w:type="dxa"/>
          </w:tcPr>
          <w:p w14:paraId="71CEC971" w14:textId="77777777" w:rsidR="00C0272E" w:rsidRDefault="00C0272E" w:rsidP="001D6170">
            <w:pPr>
              <w:rPr>
                <w:b/>
              </w:rPr>
            </w:pPr>
          </w:p>
        </w:tc>
        <w:tc>
          <w:tcPr>
            <w:tcW w:w="3918" w:type="dxa"/>
          </w:tcPr>
          <w:p w14:paraId="2512DC47" w14:textId="77777777" w:rsidR="00C0272E" w:rsidRDefault="00C0272E" w:rsidP="001D6170">
            <w:pPr>
              <w:rPr>
                <w:b/>
              </w:rPr>
            </w:pPr>
          </w:p>
        </w:tc>
      </w:tr>
    </w:tbl>
    <w:p w14:paraId="45D4919F" w14:textId="63E0658D" w:rsidR="00C0272E" w:rsidRDefault="00C0272E">
      <w:pPr>
        <w:rPr>
          <w:b/>
        </w:rPr>
      </w:pPr>
    </w:p>
    <w:p w14:paraId="32A4CA55" w14:textId="0ABD2284" w:rsidR="001F65D8" w:rsidRDefault="00154BD6">
      <w:pPr>
        <w:rPr>
          <w:b/>
        </w:rPr>
      </w:pPr>
      <w:r>
        <w:rPr>
          <w:b/>
        </w:rPr>
        <w:t>Historia familiar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0"/>
        <w:gridCol w:w="553"/>
        <w:gridCol w:w="590"/>
        <w:gridCol w:w="3913"/>
      </w:tblGrid>
      <w:tr w:rsidR="001F65D8" w14:paraId="24FA618A" w14:textId="77777777" w:rsidTr="001D6170">
        <w:tc>
          <w:tcPr>
            <w:tcW w:w="3964" w:type="dxa"/>
          </w:tcPr>
          <w:p w14:paraId="1A57E12E" w14:textId="77777777" w:rsidR="001F65D8" w:rsidRDefault="001F65D8" w:rsidP="001D6170">
            <w:pPr>
              <w:rPr>
                <w:b/>
              </w:rPr>
            </w:pPr>
          </w:p>
        </w:tc>
        <w:tc>
          <w:tcPr>
            <w:tcW w:w="544" w:type="dxa"/>
          </w:tcPr>
          <w:p w14:paraId="38666572" w14:textId="789D7489" w:rsidR="001F65D8" w:rsidRDefault="00154BD6" w:rsidP="001D6170">
            <w:pPr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590" w:type="dxa"/>
          </w:tcPr>
          <w:p w14:paraId="4B4EA80C" w14:textId="57A2BC91" w:rsidR="001F65D8" w:rsidRDefault="001F65D8" w:rsidP="001D6170">
            <w:pPr>
              <w:rPr>
                <w:b/>
              </w:rPr>
            </w:pPr>
            <w:r>
              <w:rPr>
                <w:b/>
              </w:rPr>
              <w:t>N</w:t>
            </w:r>
            <w:r w:rsidR="00154BD6">
              <w:rPr>
                <w:b/>
              </w:rPr>
              <w:t>ao</w:t>
            </w:r>
          </w:p>
        </w:tc>
        <w:tc>
          <w:tcPr>
            <w:tcW w:w="3918" w:type="dxa"/>
          </w:tcPr>
          <w:p w14:paraId="2391A1D6" w14:textId="7AF96B40" w:rsidR="001F65D8" w:rsidRDefault="00154BD6" w:rsidP="001D6170">
            <w:pPr>
              <w:rPr>
                <w:b/>
              </w:rPr>
            </w:pPr>
            <w:r>
              <w:rPr>
                <w:b/>
              </w:rPr>
              <w:t>Se sim, por favor,</w:t>
            </w:r>
            <w:r>
              <w:rPr>
                <w:b/>
              </w:rPr>
              <w:t xml:space="preserve"> detalhe</w:t>
            </w:r>
          </w:p>
        </w:tc>
      </w:tr>
      <w:tr w:rsidR="001F65D8" w14:paraId="52B5A1BD" w14:textId="77777777" w:rsidTr="001D6170">
        <w:tc>
          <w:tcPr>
            <w:tcW w:w="3964" w:type="dxa"/>
          </w:tcPr>
          <w:p w14:paraId="347CB9F5" w14:textId="3BCD9BC2" w:rsidR="00154BD6" w:rsidRDefault="00154BD6" w:rsidP="001D6170">
            <w:pPr>
              <w:rPr>
                <w:b/>
              </w:rPr>
            </w:pPr>
            <w:r>
              <w:rPr>
                <w:b/>
              </w:rPr>
              <w:t>Tem conhecimento de algum problema genetico familiar que possa levar a uma morte ou incapacidade precorce</w:t>
            </w:r>
          </w:p>
        </w:tc>
        <w:tc>
          <w:tcPr>
            <w:tcW w:w="544" w:type="dxa"/>
          </w:tcPr>
          <w:p w14:paraId="2FF6C924" w14:textId="77777777" w:rsidR="001F65D8" w:rsidRDefault="001F65D8" w:rsidP="001D6170">
            <w:pPr>
              <w:rPr>
                <w:b/>
              </w:rPr>
            </w:pPr>
          </w:p>
        </w:tc>
        <w:tc>
          <w:tcPr>
            <w:tcW w:w="590" w:type="dxa"/>
          </w:tcPr>
          <w:p w14:paraId="298F3B74" w14:textId="77777777" w:rsidR="001F65D8" w:rsidRDefault="001F65D8" w:rsidP="001D6170">
            <w:pPr>
              <w:rPr>
                <w:b/>
              </w:rPr>
            </w:pPr>
          </w:p>
        </w:tc>
        <w:tc>
          <w:tcPr>
            <w:tcW w:w="3918" w:type="dxa"/>
          </w:tcPr>
          <w:p w14:paraId="76E88EA7" w14:textId="77777777" w:rsidR="001F65D8" w:rsidRDefault="001F65D8" w:rsidP="001D6170">
            <w:pPr>
              <w:rPr>
                <w:b/>
              </w:rPr>
            </w:pPr>
          </w:p>
        </w:tc>
      </w:tr>
    </w:tbl>
    <w:p w14:paraId="3418044D" w14:textId="0DE1A3F0" w:rsidR="001F65D8" w:rsidRDefault="001F65D8">
      <w:pPr>
        <w:rPr>
          <w:b/>
        </w:rPr>
      </w:pPr>
    </w:p>
    <w:p w14:paraId="245AED81" w14:textId="79A13835" w:rsidR="001F65D8" w:rsidRDefault="001F65D8">
      <w:pPr>
        <w:rPr>
          <w:b/>
        </w:rPr>
      </w:pPr>
      <w:r>
        <w:rPr>
          <w:b/>
        </w:rPr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0"/>
        <w:gridCol w:w="553"/>
        <w:gridCol w:w="590"/>
        <w:gridCol w:w="3913"/>
      </w:tblGrid>
      <w:tr w:rsidR="001F65D8" w14:paraId="6B60B2DA" w14:textId="77777777" w:rsidTr="001D6170">
        <w:tc>
          <w:tcPr>
            <w:tcW w:w="3964" w:type="dxa"/>
          </w:tcPr>
          <w:p w14:paraId="301E9E4B" w14:textId="77777777" w:rsidR="001F65D8" w:rsidRDefault="001F65D8" w:rsidP="001D6170">
            <w:pPr>
              <w:rPr>
                <w:b/>
              </w:rPr>
            </w:pPr>
          </w:p>
        </w:tc>
        <w:tc>
          <w:tcPr>
            <w:tcW w:w="544" w:type="dxa"/>
          </w:tcPr>
          <w:p w14:paraId="21AB6D81" w14:textId="117D8D81" w:rsidR="001F65D8" w:rsidRDefault="00154BD6" w:rsidP="001D6170">
            <w:pPr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590" w:type="dxa"/>
          </w:tcPr>
          <w:p w14:paraId="4894A190" w14:textId="7EFC009A" w:rsidR="001F65D8" w:rsidRDefault="001F65D8" w:rsidP="001D6170">
            <w:pPr>
              <w:rPr>
                <w:b/>
              </w:rPr>
            </w:pPr>
            <w:r>
              <w:rPr>
                <w:b/>
              </w:rPr>
              <w:t>N</w:t>
            </w:r>
            <w:r w:rsidR="00154BD6">
              <w:rPr>
                <w:b/>
              </w:rPr>
              <w:t>ao</w:t>
            </w:r>
          </w:p>
        </w:tc>
        <w:tc>
          <w:tcPr>
            <w:tcW w:w="3918" w:type="dxa"/>
          </w:tcPr>
          <w:p w14:paraId="0906F7E5" w14:textId="5DED9863" w:rsidR="001F65D8" w:rsidRDefault="00154BD6" w:rsidP="001D6170">
            <w:pPr>
              <w:rPr>
                <w:b/>
              </w:rPr>
            </w:pPr>
            <w:r>
              <w:rPr>
                <w:b/>
              </w:rPr>
              <w:t>Se sim, por favor, detalhe incluindo datas e medicacao</w:t>
            </w:r>
          </w:p>
        </w:tc>
      </w:tr>
      <w:tr w:rsidR="001F65D8" w14:paraId="192D0368" w14:textId="77777777" w:rsidTr="001D6170">
        <w:tc>
          <w:tcPr>
            <w:tcW w:w="3964" w:type="dxa"/>
          </w:tcPr>
          <w:p w14:paraId="77BA4AE8" w14:textId="03A7AEAF" w:rsidR="00154BD6" w:rsidRDefault="00154BD6" w:rsidP="00154BD6">
            <w:pPr>
              <w:rPr>
                <w:b/>
              </w:rPr>
            </w:pPr>
            <w:r>
              <w:rPr>
                <w:b/>
              </w:rPr>
              <w:t>Tem outro problema de saude nao abordado neste questionario</w:t>
            </w:r>
            <w:bookmarkStart w:id="0" w:name="_GoBack"/>
            <w:bookmarkEnd w:id="0"/>
          </w:p>
        </w:tc>
        <w:tc>
          <w:tcPr>
            <w:tcW w:w="544" w:type="dxa"/>
          </w:tcPr>
          <w:p w14:paraId="40D88DE8" w14:textId="77777777" w:rsidR="001F65D8" w:rsidRDefault="001F65D8" w:rsidP="001D6170">
            <w:pPr>
              <w:rPr>
                <w:b/>
              </w:rPr>
            </w:pPr>
          </w:p>
        </w:tc>
        <w:tc>
          <w:tcPr>
            <w:tcW w:w="590" w:type="dxa"/>
          </w:tcPr>
          <w:p w14:paraId="4EC8DF36" w14:textId="77777777" w:rsidR="001F65D8" w:rsidRDefault="001F65D8" w:rsidP="001D6170">
            <w:pPr>
              <w:rPr>
                <w:b/>
              </w:rPr>
            </w:pPr>
          </w:p>
        </w:tc>
        <w:tc>
          <w:tcPr>
            <w:tcW w:w="3918" w:type="dxa"/>
          </w:tcPr>
          <w:p w14:paraId="0B2803F8" w14:textId="77777777" w:rsidR="001F65D8" w:rsidRDefault="001F65D8" w:rsidP="001D6170">
            <w:pPr>
              <w:rPr>
                <w:b/>
              </w:rPr>
            </w:pPr>
          </w:p>
        </w:tc>
      </w:tr>
    </w:tbl>
    <w:p w14:paraId="38F64A48" w14:textId="77777777" w:rsidR="001F65D8" w:rsidRPr="00FA219F" w:rsidRDefault="001F65D8">
      <w:pPr>
        <w:rPr>
          <w:b/>
        </w:rPr>
      </w:pPr>
    </w:p>
    <w:sectPr w:rsidR="001F65D8" w:rsidRPr="00FA219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94B66" w14:textId="77777777" w:rsidR="0073394D" w:rsidRDefault="0073394D" w:rsidP="00FA219F">
      <w:pPr>
        <w:spacing w:after="0" w:line="240" w:lineRule="auto"/>
      </w:pPr>
      <w:r>
        <w:separator/>
      </w:r>
    </w:p>
  </w:endnote>
  <w:endnote w:type="continuationSeparator" w:id="0">
    <w:p w14:paraId="0E29A52F" w14:textId="77777777" w:rsidR="0073394D" w:rsidRDefault="0073394D" w:rsidP="00FA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7968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3459A7" w14:textId="5F8C7EDE" w:rsidR="00940FD0" w:rsidRDefault="00940FD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4B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861775" w14:textId="77777777" w:rsidR="00940FD0" w:rsidRDefault="00940F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F37C9" w14:textId="77777777" w:rsidR="0073394D" w:rsidRDefault="0073394D" w:rsidP="00FA219F">
      <w:pPr>
        <w:spacing w:after="0" w:line="240" w:lineRule="auto"/>
      </w:pPr>
      <w:r>
        <w:separator/>
      </w:r>
    </w:p>
  </w:footnote>
  <w:footnote w:type="continuationSeparator" w:id="0">
    <w:p w14:paraId="264CF172" w14:textId="77777777" w:rsidR="0073394D" w:rsidRDefault="0073394D" w:rsidP="00FA2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DA9D9" w14:textId="77777777" w:rsidR="00FA219F" w:rsidRPr="00FA219F" w:rsidRDefault="00FA219F">
    <w:pPr>
      <w:pStyle w:val="Header"/>
      <w:rPr>
        <w:b/>
      </w:rPr>
    </w:pPr>
    <w:r>
      <w:rPr>
        <w:b/>
        <w:noProof/>
        <w:lang w:val="en-US"/>
      </w:rPr>
      <w:drawing>
        <wp:anchor distT="0" distB="0" distL="114300" distR="114300" simplePos="0" relativeHeight="251658240" behindDoc="1" locked="0" layoutInCell="1" allowOverlap="1" wp14:anchorId="5EC247DB" wp14:editId="5E4B8EE6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323850" cy="476250"/>
          <wp:effectExtent l="0" t="0" r="0" b="0"/>
          <wp:wrapTight wrapText="bothSides">
            <wp:wrapPolygon edited="0">
              <wp:start x="0" y="0"/>
              <wp:lineTo x="0" y="20736"/>
              <wp:lineTo x="17788" y="20736"/>
              <wp:lineTo x="20329" y="15552"/>
              <wp:lineTo x="20329" y="4320"/>
              <wp:lineTo x="152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 way logo low 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19F">
      <w:rPr>
        <w:b/>
      </w:rPr>
      <w:t>Medical Health History Questionnaire – Vauxhall Village, Oval and Nine Elms Osteopathy</w:t>
    </w:r>
  </w:p>
  <w:p w14:paraId="4B49BB81" w14:textId="5A01BF8A" w:rsidR="00FA219F" w:rsidRDefault="00FA219F">
    <w:pPr>
      <w:pStyle w:val="Header"/>
    </w:pPr>
    <w:r>
      <w:t>Note all information is confidential and will be securely stored once received but will by necessity pass through the email servers of the sender and recipient (Gmail)</w:t>
    </w:r>
  </w:p>
  <w:p w14:paraId="101DF35E" w14:textId="77777777" w:rsidR="00940FD0" w:rsidRDefault="00940F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9F"/>
    <w:rsid w:val="00131334"/>
    <w:rsid w:val="00154BD6"/>
    <w:rsid w:val="001F65D8"/>
    <w:rsid w:val="00440AC1"/>
    <w:rsid w:val="005E2245"/>
    <w:rsid w:val="005E2248"/>
    <w:rsid w:val="006D748F"/>
    <w:rsid w:val="0073394D"/>
    <w:rsid w:val="008863C0"/>
    <w:rsid w:val="00940FD0"/>
    <w:rsid w:val="009B6F96"/>
    <w:rsid w:val="00A810EE"/>
    <w:rsid w:val="00C0272E"/>
    <w:rsid w:val="00CF6AAB"/>
    <w:rsid w:val="00D45AA5"/>
    <w:rsid w:val="00ED1BBD"/>
    <w:rsid w:val="00F75775"/>
    <w:rsid w:val="00FA219F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891335"/>
  <w15:chartTrackingRefBased/>
  <w15:docId w15:val="{D382FAC2-DA9E-4A58-BCAC-29C39E3D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19F"/>
  </w:style>
  <w:style w:type="paragraph" w:styleId="Footer">
    <w:name w:val="footer"/>
    <w:basedOn w:val="Normal"/>
    <w:link w:val="FooterChar"/>
    <w:uiPriority w:val="99"/>
    <w:unhideWhenUsed/>
    <w:rsid w:val="00FA2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19F"/>
  </w:style>
  <w:style w:type="table" w:styleId="TableGrid">
    <w:name w:val="Table Grid"/>
    <w:basedOn w:val="TableNormal"/>
    <w:uiPriority w:val="39"/>
    <w:rsid w:val="00FA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DF35281C</Template>
  <TotalTime>0</TotalTime>
  <Pages>5</Pages>
  <Words>547</Words>
  <Characters>3121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moore</dc:creator>
  <cp:keywords/>
  <dc:description/>
  <cp:lastModifiedBy>Domingos</cp:lastModifiedBy>
  <cp:revision>2</cp:revision>
  <dcterms:created xsi:type="dcterms:W3CDTF">2019-01-23T19:35:00Z</dcterms:created>
  <dcterms:modified xsi:type="dcterms:W3CDTF">2019-01-23T19:35:00Z</dcterms:modified>
</cp:coreProperties>
</file>